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4" w:rsidRDefault="005F1EE4" w:rsidP="005F1EE4">
      <w:pPr>
        <w:pStyle w:val="1"/>
        <w:jc w:val="center"/>
      </w:pPr>
      <w:bookmarkStart w:id="0" w:name="_Toc407703774"/>
      <w:bookmarkStart w:id="1" w:name="_Toc407704504"/>
      <w:bookmarkStart w:id="2" w:name="_Toc407707735"/>
      <w:bookmarkStart w:id="3" w:name="_Toc408837215"/>
      <w:bookmarkStart w:id="4" w:name="_Toc412209608"/>
      <w:bookmarkStart w:id="5" w:name="_Toc414006971"/>
      <w:bookmarkStart w:id="6" w:name="_Toc414888407"/>
      <w:bookmarkStart w:id="7" w:name="_Toc415733517"/>
      <w:bookmarkStart w:id="8" w:name="_Toc416427145"/>
      <w:bookmarkStart w:id="9" w:name="_Toc416441851"/>
      <w:bookmarkStart w:id="10" w:name="_Toc417466927"/>
      <w:bookmarkStart w:id="11" w:name="_Toc417568738"/>
      <w:bookmarkStart w:id="12" w:name="_Toc417652548"/>
      <w:bookmarkStart w:id="13" w:name="_Toc417655905"/>
      <w:bookmarkStart w:id="14" w:name="_Toc421530398"/>
      <w:bookmarkStart w:id="15" w:name="_Toc422132639"/>
      <w:bookmarkStart w:id="16" w:name="_Toc439248029"/>
      <w:r>
        <w:t xml:space="preserve">ПЕРЕЧЕНЬ ИЗМЕНЕНИЙ В </w:t>
      </w:r>
      <w:r>
        <w:rPr>
          <w:lang w:val="en-US"/>
        </w:rPr>
        <w:t>DAT</w:t>
      </w:r>
      <w:r>
        <w:t>-ФАЙЛАХ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F1EE4" w:rsidRPr="005F1EE4" w:rsidRDefault="00B77C3B" w:rsidP="005F1EE4">
      <w:pPr>
        <w:pStyle w:val="1"/>
        <w:jc w:val="center"/>
        <w:rPr>
          <w:color w:val="C00000"/>
        </w:rPr>
      </w:pPr>
      <w:bookmarkStart w:id="17" w:name="_Toc407703775"/>
      <w:bookmarkStart w:id="18" w:name="_Toc407704505"/>
      <w:bookmarkStart w:id="19" w:name="_Toc407707736"/>
      <w:bookmarkStart w:id="20" w:name="_Toc408837216"/>
      <w:bookmarkStart w:id="21" w:name="_Toc412209609"/>
      <w:bookmarkStart w:id="22" w:name="_Toc414006972"/>
      <w:bookmarkStart w:id="23" w:name="_Toc414888408"/>
      <w:bookmarkStart w:id="24" w:name="_Toc415733518"/>
      <w:bookmarkStart w:id="25" w:name="_Toc416427146"/>
      <w:bookmarkStart w:id="26" w:name="_Toc416441852"/>
      <w:bookmarkStart w:id="27" w:name="_Toc417466928"/>
      <w:bookmarkStart w:id="28" w:name="_Toc417568739"/>
      <w:bookmarkStart w:id="29" w:name="_Toc417652549"/>
      <w:bookmarkStart w:id="30" w:name="_Toc417655906"/>
      <w:bookmarkStart w:id="31" w:name="_Toc421530399"/>
      <w:bookmarkStart w:id="32" w:name="_Toc422132640"/>
      <w:bookmarkStart w:id="33" w:name="_Toc439248030"/>
      <w:r>
        <w:rPr>
          <w:color w:val="C00000"/>
        </w:rPr>
        <w:t xml:space="preserve">Пакет дополнений от </w:t>
      </w:r>
      <w:r w:rsidR="006C3A60">
        <w:rPr>
          <w:color w:val="C00000"/>
        </w:rPr>
        <w:t>2</w:t>
      </w:r>
      <w:r w:rsidR="00593F13">
        <w:rPr>
          <w:color w:val="C00000"/>
        </w:rPr>
        <w:t>9</w:t>
      </w:r>
      <w:r>
        <w:rPr>
          <w:color w:val="C00000"/>
        </w:rPr>
        <w:t>.</w:t>
      </w:r>
      <w:r w:rsidR="00910980">
        <w:rPr>
          <w:color w:val="C00000"/>
        </w:rPr>
        <w:t>1</w:t>
      </w:r>
      <w:r w:rsidR="00593F13">
        <w:rPr>
          <w:color w:val="C00000"/>
        </w:rPr>
        <w:t>2</w:t>
      </w:r>
      <w:r w:rsidR="005F1EE4" w:rsidRPr="005F1EE4">
        <w:rPr>
          <w:color w:val="C00000"/>
        </w:rPr>
        <w:t>.201</w:t>
      </w:r>
      <w:r w:rsidRPr="00B77C3B">
        <w:rPr>
          <w:color w:val="C00000"/>
        </w:rPr>
        <w:t>5</w:t>
      </w:r>
      <w:r w:rsidR="005F1EE4" w:rsidRPr="005F1EE4">
        <w:rPr>
          <w:color w:val="C00000"/>
        </w:rPr>
        <w:t xml:space="preserve"> г.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5F1EE4" w:rsidRDefault="005F1EE4" w:rsidP="000E62C6">
      <w:pPr>
        <w:pStyle w:val="1"/>
        <w:jc w:val="center"/>
      </w:pPr>
      <w:bookmarkStart w:id="34" w:name="_Toc407703776"/>
      <w:bookmarkStart w:id="35" w:name="_Toc407704506"/>
      <w:bookmarkStart w:id="36" w:name="_Toc407707737"/>
      <w:bookmarkStart w:id="37" w:name="_Toc412209610"/>
      <w:bookmarkStart w:id="38" w:name="_Toc414006973"/>
      <w:bookmarkStart w:id="39" w:name="_Toc414888409"/>
      <w:bookmarkStart w:id="40" w:name="_Toc415733519"/>
      <w:bookmarkStart w:id="41" w:name="_Toc416427147"/>
      <w:bookmarkStart w:id="42" w:name="_Toc416441853"/>
      <w:bookmarkStart w:id="43" w:name="_Toc417466929"/>
      <w:bookmarkStart w:id="44" w:name="_Toc417568740"/>
      <w:bookmarkStart w:id="45" w:name="_Toc417652550"/>
      <w:bookmarkStart w:id="46" w:name="_Toc417655907"/>
      <w:bookmarkStart w:id="47" w:name="_Toc421530400"/>
      <w:bookmarkStart w:id="48" w:name="_Toc422132641"/>
      <w:bookmarkStart w:id="49" w:name="_Toc439248031"/>
      <w:r>
        <w:t>Содержание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0E62C6" w:rsidRDefault="00DD2C5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>
        <w:fldChar w:fldCharType="begin"/>
      </w:r>
      <w:r w:rsidR="005F1EE4">
        <w:instrText xml:space="preserve"> TOC \o "1-3" \h \z \u </w:instrText>
      </w:r>
      <w:r>
        <w:fldChar w:fldCharType="separate"/>
      </w:r>
      <w:hyperlink w:anchor="_Toc439248029" w:history="1">
        <w:r w:rsidR="000E62C6" w:rsidRPr="00D005DD">
          <w:rPr>
            <w:rStyle w:val="a8"/>
            <w:noProof/>
          </w:rPr>
          <w:t xml:space="preserve">ПЕРЕЧЕНЬ ИЗМЕНЕНИЙ В </w:t>
        </w:r>
        <w:r w:rsidR="000E62C6" w:rsidRPr="00D005DD">
          <w:rPr>
            <w:rStyle w:val="a8"/>
            <w:noProof/>
            <w:lang w:val="en-US"/>
          </w:rPr>
          <w:t>DAT</w:t>
        </w:r>
        <w:r w:rsidR="000E62C6" w:rsidRPr="00D005DD">
          <w:rPr>
            <w:rStyle w:val="a8"/>
            <w:noProof/>
          </w:rPr>
          <w:t>-ФАЙЛАХ</w:t>
        </w:r>
        <w:r w:rsidR="000E62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E62C6" w:rsidRDefault="006275C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9248030" w:history="1">
        <w:r w:rsidR="000E62C6" w:rsidRPr="00D005DD">
          <w:rPr>
            <w:rStyle w:val="a8"/>
            <w:noProof/>
          </w:rPr>
          <w:t>Пакет дополнений от 29.12.2015 г.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_Toc439248030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9248031" w:history="1">
        <w:r w:rsidR="000E62C6" w:rsidRPr="00D005DD">
          <w:rPr>
            <w:rStyle w:val="a8"/>
            <w:noProof/>
          </w:rPr>
          <w:t>Содержание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_Toc439248031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9248032" w:history="1">
        <w:r w:rsidR="000E62C6" w:rsidRPr="00D005DD">
          <w:rPr>
            <w:rStyle w:val="a8"/>
            <w:noProof/>
          </w:rPr>
          <w:t xml:space="preserve">ИЗМЕНЕНИЯ В ОБЩИХ </w:t>
        </w:r>
        <w:r w:rsidR="000E62C6" w:rsidRPr="00D005DD">
          <w:rPr>
            <w:rStyle w:val="a8"/>
            <w:noProof/>
            <w:lang w:val="en-US"/>
          </w:rPr>
          <w:t>DAT</w:t>
        </w:r>
        <w:r w:rsidR="000E62C6" w:rsidRPr="00D005DD">
          <w:rPr>
            <w:rStyle w:val="a8"/>
            <w:noProof/>
          </w:rPr>
          <w:t>-ФАЙЛАХ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_Toc439248032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3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33" w:history="1">
        <w:r w:rsidR="000E62C6" w:rsidRPr="00D005DD">
          <w:rPr>
            <w:rStyle w:val="a8"/>
            <w:noProof/>
            <w:lang w:val="en-US"/>
          </w:rPr>
          <w:t>tblman</w:t>
        </w:r>
        <w:r w:rsidR="000E62C6" w:rsidRPr="00D005DD">
          <w:rPr>
            <w:rStyle w:val="a8"/>
            <w:noProof/>
          </w:rPr>
          <w:t>.</w:t>
        </w:r>
        <w:r w:rsidR="000E62C6" w:rsidRPr="00D005DD">
          <w:rPr>
            <w:rStyle w:val="a8"/>
            <w:noProof/>
            <w:lang w:val="en-US"/>
          </w:rPr>
          <w:t>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_Toc439248033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3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34" w:history="1">
        <w:r w:rsidR="000E62C6" w:rsidRPr="00D005DD">
          <w:rPr>
            <w:rStyle w:val="a8"/>
            <w:noProof/>
            <w:lang w:val="en-US"/>
          </w:rPr>
          <w:t>forms</w:t>
        </w:r>
        <w:r w:rsidR="000E62C6" w:rsidRPr="00D005DD">
          <w:rPr>
            <w:rStyle w:val="a8"/>
            <w:noProof/>
          </w:rPr>
          <w:t>.</w:t>
        </w:r>
        <w:r w:rsidR="000E62C6" w:rsidRPr="00D005DD">
          <w:rPr>
            <w:rStyle w:val="a8"/>
            <w:noProof/>
            <w:lang w:val="en-US"/>
          </w:rPr>
          <w:t>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_Toc439248034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3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35" w:history="1">
        <w:r w:rsidR="000E62C6" w:rsidRPr="00D005DD">
          <w:rPr>
            <w:rStyle w:val="a8"/>
            <w:noProof/>
            <w:lang w:val="en-US"/>
          </w:rPr>
          <w:t>tmpls</w:t>
        </w:r>
        <w:r w:rsidR="000E62C6" w:rsidRPr="00D005DD">
          <w:rPr>
            <w:rStyle w:val="a8"/>
            <w:noProof/>
          </w:rPr>
          <w:t>.</w:t>
        </w:r>
        <w:r w:rsidR="000E62C6" w:rsidRPr="00D005DD">
          <w:rPr>
            <w:rStyle w:val="a8"/>
            <w:noProof/>
            <w:lang w:val="en-US"/>
          </w:rPr>
          <w:t>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_Toc439248035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3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36" w:history="1">
        <w:r w:rsidR="000E62C6" w:rsidRPr="00D005DD">
          <w:rPr>
            <w:rStyle w:val="a8"/>
            <w:noProof/>
          </w:rPr>
          <w:t>Шаблоны: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_Toc439248036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4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37" w:history="1">
        <w:r w:rsidR="000E62C6" w:rsidRPr="00D005DD">
          <w:rPr>
            <w:rStyle w:val="a8"/>
            <w:noProof/>
          </w:rPr>
          <w:t>Скрипты БД: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_Toc439248037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4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9248038" w:history="1">
        <w:r w:rsidR="000E62C6" w:rsidRPr="00D005DD">
          <w:rPr>
            <w:rStyle w:val="a8"/>
            <w:noProof/>
          </w:rPr>
          <w:t>ИЗМЕНЕНИЯ В ФАЙЛАХ КАДРОВО-ЗАРПЛАТНОГО БЛОКА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_Toc439248038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4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39" w:history="1">
        <w:r w:rsidR="000E62C6" w:rsidRPr="00D005DD">
          <w:rPr>
            <w:rStyle w:val="a8"/>
            <w:noProof/>
          </w:rPr>
          <w:t>querkadr.dat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_Toc439248039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4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40" w:history="1">
        <w:r w:rsidR="000E62C6" w:rsidRPr="00D005DD">
          <w:rPr>
            <w:rStyle w:val="a8"/>
            <w:noProof/>
          </w:rPr>
          <w:t>querzrp.dat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_Toc439248040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4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39248041" w:history="1">
        <w:r w:rsidR="000E62C6" w:rsidRPr="00D005DD">
          <w:rPr>
            <w:rStyle w:val="a8"/>
            <w:noProof/>
          </w:rPr>
          <w:t xml:space="preserve">ИЗМЕНЕНИЯ В </w:t>
        </w:r>
        <w:r w:rsidR="000E62C6" w:rsidRPr="00D005DD">
          <w:rPr>
            <w:rStyle w:val="a8"/>
            <w:noProof/>
            <w:lang w:val="en-US"/>
          </w:rPr>
          <w:t>DAT</w:t>
        </w:r>
        <w:r w:rsidR="000E62C6" w:rsidRPr="00D005DD">
          <w:rPr>
            <w:rStyle w:val="a8"/>
            <w:noProof/>
          </w:rPr>
          <w:t>-ФАЙЛАХ МОДУЛЕЙ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_Toc439248041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5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42" w:history="1">
        <w:r w:rsidR="000E62C6" w:rsidRPr="00D005DD">
          <w:rPr>
            <w:rStyle w:val="a8"/>
            <w:noProof/>
          </w:rPr>
          <w:t>управление финансами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_Toc439248042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5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43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_Toc439248043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5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44" w:history="1">
        <w:r w:rsidR="000E62C6" w:rsidRPr="00D005DD">
          <w:rPr>
            <w:rStyle w:val="a8"/>
            <w:noProof/>
          </w:rPr>
          <w:t>masob.dat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_Toc439248044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5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45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_Toc439248045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46" w:history="1">
        <w:r w:rsidR="000E62C6" w:rsidRPr="00D005DD">
          <w:rPr>
            <w:rStyle w:val="a8"/>
            <w:noProof/>
            <w:lang w:val="en-US"/>
          </w:rPr>
          <w:t>QUERIES</w:t>
        </w:r>
        <w:r w:rsidR="000E62C6" w:rsidRPr="00D005DD">
          <w:rPr>
            <w:rStyle w:val="a8"/>
            <w:noProof/>
          </w:rPr>
          <w:t>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_Toc439248046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47" w:history="1">
        <w:r w:rsidR="000E62C6" w:rsidRPr="00D005DD">
          <w:rPr>
            <w:rStyle w:val="a8"/>
            <w:noProof/>
          </w:rPr>
          <w:t>документооборот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_Toc439248047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48" w:history="1">
        <w:r w:rsidR="000E62C6" w:rsidRPr="00D005DD">
          <w:rPr>
            <w:rStyle w:val="a8"/>
            <w:noProof/>
          </w:rPr>
          <w:t>queries.dat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_Toc439248048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49" w:history="1">
        <w:r w:rsidR="000E62C6" w:rsidRPr="00D005DD">
          <w:rPr>
            <w:rStyle w:val="a8"/>
            <w:noProof/>
          </w:rPr>
          <w:t>Кадровый учет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_Toc439248049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0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_Toc439248050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1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_Toc439248051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52" w:history="1">
        <w:r w:rsidR="000E62C6" w:rsidRPr="00D005DD">
          <w:rPr>
            <w:rStyle w:val="a8"/>
            <w:noProof/>
          </w:rPr>
          <w:t>Управление закупками, запасами и продажами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_Toc439248052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3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_Toc439248053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4" w:history="1">
        <w:r w:rsidR="000E62C6" w:rsidRPr="00D005DD">
          <w:rPr>
            <w:rStyle w:val="a8"/>
            <w:noProof/>
          </w:rPr>
          <w:t>queries.dat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_Toc439248054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6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55" w:history="1">
        <w:r w:rsidR="000E62C6" w:rsidRPr="00D005DD">
          <w:rPr>
            <w:rStyle w:val="a8"/>
            <w:noProof/>
          </w:rPr>
          <w:t>УПРОЩЁННАЯ СИСТЕМА НАЛОГООБЛОЖЕНИЯ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_Toc439248055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7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6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_Toc439248056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7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7" w:history="1">
        <w:r w:rsidR="000E62C6" w:rsidRPr="00D005DD">
          <w:rPr>
            <w:rStyle w:val="a8"/>
            <w:noProof/>
            <w:lang w:val="en-US"/>
          </w:rPr>
          <w:t>QUERIES</w:t>
        </w:r>
        <w:r w:rsidR="000E62C6" w:rsidRPr="00D005DD">
          <w:rPr>
            <w:rStyle w:val="a8"/>
            <w:noProof/>
          </w:rPr>
          <w:t>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_Toc439248057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7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8" w:history="1">
        <w:r w:rsidR="000E62C6" w:rsidRPr="00D005DD">
          <w:rPr>
            <w:rStyle w:val="a8"/>
            <w:noProof/>
          </w:rPr>
          <w:t>masob.dat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_Toc439248058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7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59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_Toc439248059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8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60" w:history="1">
        <w:r w:rsidR="000E62C6" w:rsidRPr="00D005DD">
          <w:rPr>
            <w:rStyle w:val="a8"/>
            <w:noProof/>
          </w:rPr>
          <w:t>УПРАВЛЕНИЕ ТРУДОВЫМИ РЕСУРСАМИ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_Toc439248060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8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1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_Toc439248061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8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2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_Toc439248062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8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63" w:history="1">
        <w:r w:rsidR="000E62C6" w:rsidRPr="00D005DD">
          <w:rPr>
            <w:rStyle w:val="a8"/>
            <w:noProof/>
          </w:rPr>
          <w:t>ОФОРМЛЕНИЕ НАРЯДОВ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_Toc439248063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8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4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_Toc439248064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8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5" w:history="1">
        <w:r w:rsidR="000E62C6" w:rsidRPr="00D005DD">
          <w:rPr>
            <w:rStyle w:val="a8"/>
            <w:noProof/>
          </w:rPr>
          <w:t>masob.dat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_Toc439248065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9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6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_Toc439248066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9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67" w:history="1">
        <w:r w:rsidR="000E62C6" w:rsidRPr="00D005DD">
          <w:rPr>
            <w:rStyle w:val="a8"/>
            <w:noProof/>
          </w:rPr>
          <w:t>Управление персоналом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_Toc439248067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9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8" w:history="1">
        <w:r w:rsidR="000E62C6" w:rsidRPr="00D005DD">
          <w:rPr>
            <w:rStyle w:val="a8"/>
            <w:noProof/>
          </w:rPr>
          <w:t>winzrp.dat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_Toc439248068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9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69" w:history="1">
        <w:r w:rsidR="000E62C6" w:rsidRPr="00D005DD">
          <w:rPr>
            <w:rStyle w:val="a8"/>
            <w:noProof/>
          </w:rPr>
          <w:t>winzrp*.dat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_Toc439248069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10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70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_Toc439248070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10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71" w:history="1">
        <w:r w:rsidR="000E62C6" w:rsidRPr="00D005DD">
          <w:rPr>
            <w:rStyle w:val="a8"/>
            <w:noProof/>
          </w:rPr>
          <w:t>masob.dat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_Toc439248071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11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72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_Toc439248072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11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ru-RU"/>
        </w:rPr>
      </w:pPr>
      <w:hyperlink w:anchor="_Toc439248073" w:history="1">
        <w:r w:rsidR="000E62C6" w:rsidRPr="00D005DD">
          <w:rPr>
            <w:rStyle w:val="a8"/>
            <w:noProof/>
          </w:rPr>
          <w:t>Учет ЗАТРАТ на производство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_Toc439248073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11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74" w:history="1">
        <w:r w:rsidR="000E62C6" w:rsidRPr="00D005DD">
          <w:rPr>
            <w:rStyle w:val="a8"/>
            <w:noProof/>
          </w:rPr>
          <w:t>tfman.dat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_Toc439248074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11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75" w:history="1">
        <w:r w:rsidR="000E62C6" w:rsidRPr="00D005DD">
          <w:rPr>
            <w:rStyle w:val="a8"/>
            <w:noProof/>
          </w:rPr>
          <w:t>masob.dat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_Toc439248075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12</w:t>
        </w:r>
        <w:r w:rsidR="00DD2C53">
          <w:rPr>
            <w:noProof/>
            <w:webHidden/>
          </w:rPr>
          <w:fldChar w:fldCharType="end"/>
        </w:r>
      </w:hyperlink>
    </w:p>
    <w:p w:rsidR="000E62C6" w:rsidRDefault="006275C1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eastAsia="ru-RU"/>
        </w:rPr>
      </w:pPr>
      <w:hyperlink w:anchor="_Toc439248076" w:history="1">
        <w:r w:rsidR="000E62C6" w:rsidRPr="00D005DD">
          <w:rPr>
            <w:rStyle w:val="a8"/>
            <w:noProof/>
          </w:rPr>
          <w:t>bp.dat</w:t>
        </w:r>
        <w:r w:rsidR="000E62C6">
          <w:rPr>
            <w:noProof/>
            <w:webHidden/>
          </w:rPr>
          <w:tab/>
        </w:r>
        <w:r w:rsidR="00DD2C53">
          <w:rPr>
            <w:noProof/>
            <w:webHidden/>
          </w:rPr>
          <w:fldChar w:fldCharType="begin"/>
        </w:r>
        <w:r w:rsidR="000E62C6">
          <w:rPr>
            <w:noProof/>
            <w:webHidden/>
          </w:rPr>
          <w:instrText xml:space="preserve"> PAGEREF _Toc439248076 \h </w:instrText>
        </w:r>
        <w:r w:rsidR="00DD2C53">
          <w:rPr>
            <w:noProof/>
            <w:webHidden/>
          </w:rPr>
        </w:r>
        <w:r w:rsidR="00DD2C53">
          <w:rPr>
            <w:noProof/>
            <w:webHidden/>
          </w:rPr>
          <w:fldChar w:fldCharType="separate"/>
        </w:r>
        <w:r w:rsidR="000E62C6">
          <w:rPr>
            <w:noProof/>
            <w:webHidden/>
          </w:rPr>
          <w:t>12</w:t>
        </w:r>
        <w:r w:rsidR="00DD2C53">
          <w:rPr>
            <w:noProof/>
            <w:webHidden/>
          </w:rPr>
          <w:fldChar w:fldCharType="end"/>
        </w:r>
      </w:hyperlink>
    </w:p>
    <w:p w:rsidR="005F1EE4" w:rsidRDefault="00DD2C53" w:rsidP="005F1EE4">
      <w:r>
        <w:fldChar w:fldCharType="end"/>
      </w:r>
    </w:p>
    <w:p w:rsidR="00786392" w:rsidRDefault="005F1EE4" w:rsidP="00786392">
      <w:pPr>
        <w:pStyle w:val="1"/>
      </w:pPr>
      <w:r>
        <w:br w:type="page"/>
      </w:r>
      <w:bookmarkStart w:id="50" w:name="_Toc439248032"/>
      <w:r w:rsidR="00786392">
        <w:lastRenderedPageBreak/>
        <w:t>ИЗМЕНЕНИЯ В</w:t>
      </w:r>
      <w:r w:rsidR="00786392" w:rsidRPr="00786392">
        <w:t xml:space="preserve"> </w:t>
      </w:r>
      <w:proofErr w:type="gramStart"/>
      <w:r w:rsidR="00786392">
        <w:t>ОБЩИХ</w:t>
      </w:r>
      <w:proofErr w:type="gramEnd"/>
      <w:r w:rsidR="00786392">
        <w:t xml:space="preserve"> </w:t>
      </w:r>
      <w:r w:rsidR="00786392">
        <w:rPr>
          <w:lang w:val="en-US"/>
        </w:rPr>
        <w:t>DAT</w:t>
      </w:r>
      <w:r w:rsidR="00786392">
        <w:t>-ФАЙЛАХ</w:t>
      </w:r>
      <w:bookmarkEnd w:id="50"/>
      <w:r w:rsidR="00786392">
        <w:t xml:space="preserve"> </w:t>
      </w:r>
    </w:p>
    <w:p w:rsidR="00786392" w:rsidRPr="00F566EB" w:rsidRDefault="00786392" w:rsidP="00786392">
      <w:pPr>
        <w:pStyle w:val="3"/>
        <w:rPr>
          <w:color w:val="C0504D" w:themeColor="accent2"/>
        </w:rPr>
      </w:pPr>
      <w:bookmarkStart w:id="51" w:name="_Toc439248033"/>
      <w:r w:rsidRPr="00F566EB">
        <w:rPr>
          <w:color w:val="C0504D" w:themeColor="accent2"/>
          <w:lang w:val="en-US"/>
        </w:rPr>
        <w:t>tblman</w:t>
      </w:r>
      <w:r w:rsidRPr="00F566EB">
        <w:rPr>
          <w:color w:val="C0504D" w:themeColor="accent2"/>
        </w:rPr>
        <w:t>.</w:t>
      </w:r>
      <w:r w:rsidRPr="00F566EB">
        <w:rPr>
          <w:color w:val="C0504D" w:themeColor="accent2"/>
          <w:lang w:val="en-US"/>
        </w:rPr>
        <w:t>dat</w:t>
      </w:r>
      <w:bookmarkEnd w:id="51"/>
      <w:r w:rsidRPr="00F566EB">
        <w:rPr>
          <w:color w:val="C0504D" w:themeColor="accent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461"/>
      </w:tblGrid>
      <w:tr w:rsidR="009445E8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>DOG_S_S</w:t>
            </w:r>
          </w:p>
        </w:tc>
        <w:tc>
          <w:tcPr>
            <w:tcW w:w="4461" w:type="dxa"/>
            <w:shd w:val="clear" w:color="auto" w:fill="auto"/>
          </w:tcPr>
          <w:p w:rsidR="009445E8" w:rsidRPr="009E65B4" w:rsidRDefault="009445E8" w:rsidP="00DF1C5B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9445E8" w:rsidRPr="009E65B4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 xml:space="preserve">GRAF_KOD     </w:t>
            </w:r>
          </w:p>
        </w:tc>
        <w:tc>
          <w:tcPr>
            <w:tcW w:w="4461" w:type="dxa"/>
            <w:shd w:val="clear" w:color="auto" w:fill="auto"/>
          </w:tcPr>
          <w:p w:rsidR="009445E8" w:rsidRPr="009E65B4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D56386" w:rsidRPr="009445E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D56386" w:rsidRPr="009445E8" w:rsidRDefault="00D56386" w:rsidP="009445E8">
            <w:pPr>
              <w:rPr>
                <w:b/>
                <w:lang w:val="en-US"/>
              </w:rPr>
            </w:pPr>
            <w:r w:rsidRPr="00D56386">
              <w:rPr>
                <w:b/>
                <w:lang w:val="en-US"/>
              </w:rPr>
              <w:t>MEMOES</w:t>
            </w:r>
          </w:p>
        </w:tc>
        <w:tc>
          <w:tcPr>
            <w:tcW w:w="4461" w:type="dxa"/>
            <w:shd w:val="clear" w:color="auto" w:fill="auto"/>
          </w:tcPr>
          <w:p w:rsidR="00D56386" w:rsidRPr="001D2192" w:rsidRDefault="00D56386" w:rsidP="00D56386">
            <w:pPr>
              <w:spacing w:before="0"/>
              <w:ind w:left="0" w:firstLine="0"/>
            </w:pPr>
            <w:r>
              <w:t>для поля TYP_ZAP новые допустимые значения АВ, БЖ,  ДП, ПТ</w:t>
            </w:r>
          </w:p>
        </w:tc>
      </w:tr>
      <w:tr w:rsidR="00D56386" w:rsidRPr="009445E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D56386" w:rsidRPr="00D56386" w:rsidRDefault="00D56386" w:rsidP="009445E8">
            <w:pPr>
              <w:rPr>
                <w:b/>
              </w:rPr>
            </w:pPr>
            <w:r w:rsidRPr="00D56386">
              <w:rPr>
                <w:b/>
              </w:rPr>
              <w:t>NAL_RE</w:t>
            </w:r>
            <w:r>
              <w:rPr>
                <w:b/>
                <w:lang w:val="en-US"/>
              </w:rPr>
              <w:t>E</w:t>
            </w:r>
          </w:p>
        </w:tc>
        <w:tc>
          <w:tcPr>
            <w:tcW w:w="4461" w:type="dxa"/>
            <w:shd w:val="clear" w:color="auto" w:fill="auto"/>
          </w:tcPr>
          <w:p w:rsidR="00D56386" w:rsidRDefault="00D56386" w:rsidP="00D56386">
            <w:pPr>
              <w:spacing w:before="0"/>
              <w:ind w:left="0" w:firstLine="0"/>
            </w:pPr>
            <w:r w:rsidRPr="00D56386">
              <w:t>новые поля N_CORR, STAT</w:t>
            </w:r>
          </w:p>
        </w:tc>
      </w:tr>
      <w:tr w:rsidR="009445E8" w:rsidRPr="009445E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  <w:lang w:val="en-US"/>
              </w:rPr>
            </w:pPr>
            <w:r w:rsidRPr="009445E8">
              <w:rPr>
                <w:b/>
                <w:lang w:val="en-US"/>
              </w:rPr>
              <w:t>PERIOD_PARTS</w:t>
            </w:r>
          </w:p>
        </w:tc>
        <w:tc>
          <w:tcPr>
            <w:tcW w:w="4461" w:type="dxa"/>
            <w:shd w:val="clear" w:color="auto" w:fill="auto"/>
          </w:tcPr>
          <w:p w:rsidR="009445E8" w:rsidRPr="009445E8" w:rsidRDefault="009445E8" w:rsidP="00064406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D2192">
              <w:t>новое</w:t>
            </w:r>
            <w:r w:rsidRPr="009445E8">
              <w:rPr>
                <w:lang w:val="en-US"/>
              </w:rPr>
              <w:t xml:space="preserve"> </w:t>
            </w:r>
            <w:r w:rsidRPr="001D2192">
              <w:t>поле</w:t>
            </w:r>
            <w:r w:rsidRPr="009445E8">
              <w:rPr>
                <w:lang w:val="en-US"/>
              </w:rPr>
              <w:t xml:space="preserve"> TRUD_OTN</w:t>
            </w:r>
          </w:p>
        </w:tc>
      </w:tr>
      <w:tr w:rsidR="009445E8" w:rsidRPr="009445E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  <w:lang w:val="en-US"/>
              </w:rPr>
            </w:pPr>
            <w:r w:rsidRPr="009445E8">
              <w:rPr>
                <w:b/>
                <w:lang w:val="en-US"/>
              </w:rPr>
              <w:t>PRIKAZ_OTP</w:t>
            </w:r>
          </w:p>
        </w:tc>
        <w:tc>
          <w:tcPr>
            <w:tcW w:w="4461" w:type="dxa"/>
            <w:shd w:val="clear" w:color="auto" w:fill="auto"/>
          </w:tcPr>
          <w:p w:rsidR="009445E8" w:rsidRPr="00064406" w:rsidRDefault="009445E8" w:rsidP="00064406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D2192">
              <w:t>новое</w:t>
            </w:r>
            <w:r w:rsidRPr="009445E8">
              <w:rPr>
                <w:lang w:val="en-US"/>
              </w:rPr>
              <w:t xml:space="preserve"> </w:t>
            </w:r>
            <w:r w:rsidRPr="001D2192">
              <w:t>поле</w:t>
            </w:r>
            <w:r w:rsidRPr="009445E8">
              <w:rPr>
                <w:lang w:val="en-US"/>
              </w:rPr>
              <w:t xml:space="preserve"> TRUD_OTN</w:t>
            </w:r>
          </w:p>
        </w:tc>
      </w:tr>
      <w:tr w:rsidR="009445E8" w:rsidRPr="009445E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  <w:lang w:val="en-US"/>
              </w:rPr>
            </w:pPr>
            <w:r w:rsidRPr="009445E8">
              <w:rPr>
                <w:b/>
                <w:lang w:val="en-US"/>
              </w:rPr>
              <w:t>RBP_KART</w:t>
            </w:r>
          </w:p>
        </w:tc>
        <w:tc>
          <w:tcPr>
            <w:tcW w:w="4461" w:type="dxa"/>
            <w:shd w:val="clear" w:color="auto" w:fill="auto"/>
          </w:tcPr>
          <w:p w:rsidR="009445E8" w:rsidRPr="009445E8" w:rsidRDefault="009445E8" w:rsidP="0032056D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  <w:r w:rsidRPr="001D2192">
              <w:t>новое</w:t>
            </w:r>
            <w:r w:rsidRPr="009445E8">
              <w:rPr>
                <w:lang w:val="en-US"/>
              </w:rPr>
              <w:t xml:space="preserve"> </w:t>
            </w:r>
            <w:r w:rsidRPr="001D2192">
              <w:t>поле</w:t>
            </w:r>
            <w:r w:rsidRPr="009445E8">
              <w:rPr>
                <w:lang w:val="en-US"/>
              </w:rPr>
              <w:t xml:space="preserve"> GRAF_COMM</w:t>
            </w:r>
          </w:p>
        </w:tc>
      </w:tr>
      <w:tr w:rsidR="009445E8" w:rsidRPr="009445E8" w:rsidTr="00E02052">
        <w:trPr>
          <w:trHeight w:val="20"/>
        </w:trPr>
        <w:tc>
          <w:tcPr>
            <w:tcW w:w="4718" w:type="dxa"/>
            <w:shd w:val="clear" w:color="auto" w:fill="auto"/>
          </w:tcPr>
          <w:p w:rsidR="009445E8" w:rsidRPr="009445E8" w:rsidRDefault="009445E8" w:rsidP="00E67081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</w:p>
        </w:tc>
        <w:tc>
          <w:tcPr>
            <w:tcW w:w="4461" w:type="dxa"/>
            <w:shd w:val="clear" w:color="auto" w:fill="auto"/>
          </w:tcPr>
          <w:p w:rsidR="009445E8" w:rsidRPr="009445E8" w:rsidRDefault="009445E8" w:rsidP="00DF1C5B">
            <w:pPr>
              <w:spacing w:before="0"/>
              <w:ind w:left="0" w:firstLine="0"/>
              <w:jc w:val="left"/>
              <w:rPr>
                <w:color w:val="000000"/>
                <w:lang w:val="en-US"/>
              </w:rPr>
            </w:pPr>
          </w:p>
        </w:tc>
      </w:tr>
    </w:tbl>
    <w:p w:rsidR="00786392" w:rsidRPr="00F566EB" w:rsidRDefault="00786392" w:rsidP="00786392">
      <w:pPr>
        <w:pStyle w:val="3"/>
        <w:rPr>
          <w:color w:val="C0504D" w:themeColor="accent2"/>
        </w:rPr>
      </w:pPr>
      <w:bookmarkStart w:id="52" w:name="_Toc439248034"/>
      <w:r w:rsidRPr="00F566EB">
        <w:rPr>
          <w:color w:val="C0504D" w:themeColor="accent2"/>
          <w:lang w:val="en-US"/>
        </w:rPr>
        <w:t>forms</w:t>
      </w:r>
      <w:r w:rsidRPr="00F566EB">
        <w:rPr>
          <w:color w:val="C0504D" w:themeColor="accent2"/>
        </w:rPr>
        <w:t>.</w:t>
      </w:r>
      <w:r w:rsidRPr="00F566EB">
        <w:rPr>
          <w:color w:val="C0504D" w:themeColor="accent2"/>
          <w:lang w:val="en-US"/>
        </w:rPr>
        <w:t>dat</w:t>
      </w:r>
      <w:bookmarkEnd w:id="52"/>
      <w:r w:rsidRPr="00F566EB">
        <w:rPr>
          <w:color w:val="C0504D" w:themeColor="accent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89"/>
      </w:tblGrid>
      <w:tr w:rsidR="009445E8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>G_DOG</w:t>
            </w:r>
          </w:p>
        </w:tc>
        <w:tc>
          <w:tcPr>
            <w:tcW w:w="4589" w:type="dxa"/>
            <w:shd w:val="clear" w:color="auto" w:fill="auto"/>
          </w:tcPr>
          <w:p w:rsidR="009445E8" w:rsidRPr="00B24DE6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274CF">
              <w:t>удалена формула в поле Поле</w:t>
            </w:r>
            <w:proofErr w:type="gramStart"/>
            <w:r w:rsidRPr="009274CF">
              <w:t>9</w:t>
            </w:r>
            <w:proofErr w:type="gramEnd"/>
            <w:r w:rsidRPr="009274CF">
              <w:t xml:space="preserve"> "с налогом"</w:t>
            </w:r>
          </w:p>
        </w:tc>
      </w:tr>
      <w:tr w:rsidR="009445E8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 xml:space="preserve">G_DOGE </w:t>
            </w:r>
          </w:p>
        </w:tc>
        <w:tc>
          <w:tcPr>
            <w:tcW w:w="4589" w:type="dxa"/>
            <w:shd w:val="clear" w:color="auto" w:fill="auto"/>
          </w:tcPr>
          <w:p w:rsidR="009445E8" w:rsidRDefault="009445E8" w:rsidP="009445E8">
            <w:pPr>
              <w:ind w:left="0" w:firstLine="0"/>
              <w:jc w:val="left"/>
            </w:pPr>
            <w:r w:rsidRPr="009274CF">
              <w:t xml:space="preserve">новая закладка "Статьи затрат" с </w:t>
            </w:r>
            <w:r>
              <w:t xml:space="preserve"> т</w:t>
            </w:r>
            <w:r w:rsidRPr="009274CF">
              <w:t>аблицей</w:t>
            </w:r>
            <w:r>
              <w:t xml:space="preserve"> </w:t>
            </w:r>
            <w:r w:rsidRPr="009274CF">
              <w:t>Таблица</w:t>
            </w:r>
            <w:proofErr w:type="gramStart"/>
            <w:r w:rsidRPr="009274CF">
              <w:t>2</w:t>
            </w:r>
            <w:proofErr w:type="gramEnd"/>
            <w:r>
              <w:t>,</w:t>
            </w:r>
          </w:p>
          <w:p w:rsidR="009445E8" w:rsidRDefault="009445E8" w:rsidP="009445E8">
            <w:pPr>
              <w:ind w:left="0" w:firstLine="0"/>
              <w:jc w:val="left"/>
            </w:pPr>
            <w:r>
              <w:t>удалена формула в поле Поле9 "с налогом"</w:t>
            </w:r>
            <w:proofErr w:type="gramStart"/>
            <w:r>
              <w:t xml:space="preserve"> ,</w:t>
            </w:r>
            <w:proofErr w:type="gramEnd"/>
          </w:p>
          <w:p w:rsidR="009445E8" w:rsidRDefault="009445E8" w:rsidP="009445E8">
            <w:pPr>
              <w:ind w:left="0" w:firstLine="0"/>
              <w:jc w:val="left"/>
            </w:pPr>
            <w:r>
              <w:t>изменены размеры и координаты элементов.</w:t>
            </w:r>
          </w:p>
          <w:p w:rsidR="009445E8" w:rsidRPr="009274CF" w:rsidRDefault="009445E8" w:rsidP="009445E8">
            <w:pPr>
              <w:ind w:left="0" w:firstLine="0"/>
              <w:jc w:val="left"/>
            </w:pPr>
          </w:p>
        </w:tc>
      </w:tr>
      <w:tr w:rsidR="009445E8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>G_DOGV</w:t>
            </w:r>
          </w:p>
        </w:tc>
        <w:tc>
          <w:tcPr>
            <w:tcW w:w="4589" w:type="dxa"/>
            <w:shd w:val="clear" w:color="auto" w:fill="auto"/>
          </w:tcPr>
          <w:p w:rsidR="009445E8" w:rsidRPr="009445E8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445E8">
              <w:rPr>
                <w:color w:val="000000"/>
              </w:rPr>
              <w:t>новая закладка "Статьи затрат" с таблицей</w:t>
            </w:r>
          </w:p>
          <w:p w:rsidR="009445E8" w:rsidRPr="009445E8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445E8">
              <w:rPr>
                <w:color w:val="000000"/>
              </w:rPr>
              <w:t>Таблица</w:t>
            </w:r>
            <w:proofErr w:type="gramStart"/>
            <w:r w:rsidRPr="009445E8">
              <w:rPr>
                <w:color w:val="000000"/>
              </w:rPr>
              <w:t>2</w:t>
            </w:r>
            <w:proofErr w:type="gramEnd"/>
            <w:r w:rsidRPr="009445E8">
              <w:rPr>
                <w:color w:val="000000"/>
              </w:rPr>
              <w:t>,</w:t>
            </w:r>
          </w:p>
          <w:p w:rsidR="009445E8" w:rsidRPr="009445E8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445E8">
              <w:rPr>
                <w:color w:val="000000"/>
              </w:rPr>
              <w:t xml:space="preserve"> удалена формула в поле Поле8 "Сумма в рублях,</w:t>
            </w:r>
          </w:p>
          <w:p w:rsidR="009445E8" w:rsidRPr="00136D1E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445E8">
              <w:rPr>
                <w:color w:val="000000"/>
              </w:rPr>
              <w:t xml:space="preserve"> изменены размеры и координаты элементов.</w:t>
            </w:r>
          </w:p>
        </w:tc>
      </w:tr>
      <w:tr w:rsidR="00F67FC1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F67FC1" w:rsidRPr="009445E8" w:rsidRDefault="00F67FC1" w:rsidP="009445E8">
            <w:pPr>
              <w:jc w:val="left"/>
              <w:rPr>
                <w:b/>
              </w:rPr>
            </w:pPr>
            <w:r w:rsidRPr="00F67FC1">
              <w:rPr>
                <w:b/>
              </w:rPr>
              <w:t>KADRY_UTR</w:t>
            </w:r>
          </w:p>
        </w:tc>
        <w:tc>
          <w:tcPr>
            <w:tcW w:w="4589" w:type="dxa"/>
            <w:shd w:val="clear" w:color="auto" w:fill="auto"/>
          </w:tcPr>
          <w:p w:rsidR="00F67FC1" w:rsidRDefault="00F67FC1" w:rsidP="00F67FC1">
            <w:pPr>
              <w:ind w:left="0" w:firstLine="22"/>
              <w:jc w:val="left"/>
            </w:pPr>
            <w:r>
              <w:t>добавлена страница "Трудовой договор",</w:t>
            </w:r>
          </w:p>
          <w:p w:rsidR="00F67FC1" w:rsidRDefault="00F67FC1" w:rsidP="00F67FC1">
            <w:pPr>
              <w:ind w:left="0" w:firstLine="22"/>
              <w:jc w:val="left"/>
            </w:pPr>
            <w:r>
              <w:t xml:space="preserve">  на странице "Прием на работу" добавлена группа  "Трудовая книжка",</w:t>
            </w:r>
          </w:p>
          <w:p w:rsidR="00F67FC1" w:rsidRDefault="00F67FC1" w:rsidP="00F67FC1">
            <w:pPr>
              <w:ind w:left="0" w:firstLine="22"/>
              <w:jc w:val="left"/>
            </w:pPr>
            <w:r>
              <w:t xml:space="preserve">  новые элементы Поле403, Поле404, Метка363, Метка364,</w:t>
            </w:r>
          </w:p>
          <w:p w:rsidR="00F67FC1" w:rsidRPr="009445E8" w:rsidRDefault="00F67FC1" w:rsidP="00F67FC1">
            <w:pPr>
              <w:ind w:left="0" w:firstLine="22"/>
              <w:jc w:val="left"/>
            </w:pPr>
            <w:r>
              <w:t xml:space="preserve"> изменены размеры и расположение                           некоторых элементов</w:t>
            </w:r>
          </w:p>
        </w:tc>
      </w:tr>
      <w:tr w:rsidR="009445E8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9445E8" w:rsidRPr="009445E8" w:rsidRDefault="009445E8" w:rsidP="009445E8">
            <w:pPr>
              <w:jc w:val="left"/>
              <w:rPr>
                <w:b/>
              </w:rPr>
            </w:pPr>
            <w:r w:rsidRPr="009445E8">
              <w:rPr>
                <w:b/>
              </w:rPr>
              <w:t>PL_TR</w:t>
            </w:r>
          </w:p>
        </w:tc>
        <w:tc>
          <w:tcPr>
            <w:tcW w:w="4589" w:type="dxa"/>
            <w:shd w:val="clear" w:color="auto" w:fill="auto"/>
          </w:tcPr>
          <w:p w:rsidR="009445E8" w:rsidRDefault="009445E8" w:rsidP="009445E8">
            <w:pPr>
              <w:ind w:left="0" w:firstLine="22"/>
              <w:jc w:val="left"/>
            </w:pPr>
            <w:r w:rsidRPr="009445E8">
              <w:t>новые элементы Кнопка13, Кнопка14, Кнопка15</w:t>
            </w:r>
          </w:p>
        </w:tc>
      </w:tr>
      <w:tr w:rsidR="009445E8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 xml:space="preserve">PRIHOD               </w:t>
            </w:r>
          </w:p>
        </w:tc>
        <w:tc>
          <w:tcPr>
            <w:tcW w:w="4589" w:type="dxa"/>
            <w:shd w:val="clear" w:color="auto" w:fill="auto"/>
          </w:tcPr>
          <w:p w:rsidR="009445E8" w:rsidRPr="009445E8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445E8">
              <w:rPr>
                <w:color w:val="000000"/>
              </w:rPr>
              <w:t>новые элементы Поле75, Метка51,</w:t>
            </w:r>
          </w:p>
          <w:p w:rsidR="009445E8" w:rsidRPr="00136D1E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445E8">
              <w:rPr>
                <w:color w:val="000000"/>
              </w:rPr>
              <w:t>изменены координаты и размер эле</w:t>
            </w:r>
            <w:r>
              <w:rPr>
                <w:color w:val="000000"/>
              </w:rPr>
              <w:t>м</w:t>
            </w:r>
            <w:r w:rsidRPr="009445E8">
              <w:rPr>
                <w:color w:val="000000"/>
              </w:rPr>
              <w:t>ентов</w:t>
            </w:r>
          </w:p>
        </w:tc>
      </w:tr>
      <w:tr w:rsidR="009445E8" w:rsidRPr="009E65B4" w:rsidTr="00685C05">
        <w:trPr>
          <w:trHeight w:val="20"/>
        </w:trPr>
        <w:tc>
          <w:tcPr>
            <w:tcW w:w="4590" w:type="dxa"/>
            <w:shd w:val="clear" w:color="auto" w:fill="auto"/>
          </w:tcPr>
          <w:p w:rsidR="009445E8" w:rsidRPr="009445E8" w:rsidRDefault="009445E8" w:rsidP="009445E8">
            <w:pPr>
              <w:rPr>
                <w:b/>
              </w:rPr>
            </w:pPr>
            <w:r w:rsidRPr="009445E8">
              <w:rPr>
                <w:b/>
              </w:rPr>
              <w:t>RASHOD</w:t>
            </w:r>
          </w:p>
        </w:tc>
        <w:tc>
          <w:tcPr>
            <w:tcW w:w="4589" w:type="dxa"/>
            <w:shd w:val="clear" w:color="auto" w:fill="auto"/>
          </w:tcPr>
          <w:p w:rsidR="009445E8" w:rsidRPr="009445E8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9445E8">
              <w:rPr>
                <w:color w:val="000000"/>
              </w:rPr>
              <w:t>новые элементы Поле75, Метка51,</w:t>
            </w:r>
          </w:p>
          <w:p w:rsidR="009445E8" w:rsidRPr="00136D1E" w:rsidRDefault="009445E8" w:rsidP="009445E8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445E8">
              <w:rPr>
                <w:color w:val="000000"/>
              </w:rPr>
              <w:t>изменены координаты и размер эле</w:t>
            </w:r>
            <w:r>
              <w:rPr>
                <w:color w:val="000000"/>
              </w:rPr>
              <w:t>м</w:t>
            </w:r>
            <w:r w:rsidRPr="009445E8">
              <w:rPr>
                <w:color w:val="000000"/>
              </w:rPr>
              <w:t>ентов</w:t>
            </w:r>
          </w:p>
        </w:tc>
      </w:tr>
    </w:tbl>
    <w:p w:rsidR="00786392" w:rsidRDefault="00786392" w:rsidP="00786392">
      <w:pPr>
        <w:rPr>
          <w:color w:val="000000"/>
        </w:rPr>
      </w:pPr>
    </w:p>
    <w:p w:rsidR="00B14120" w:rsidRDefault="00786392" w:rsidP="00E02052">
      <w:pPr>
        <w:pStyle w:val="3"/>
        <w:ind w:hanging="85"/>
      </w:pPr>
      <w:bookmarkStart w:id="53" w:name="_Toc439248036"/>
      <w:r w:rsidRPr="00786392">
        <w:t>Шаблоны:</w:t>
      </w:r>
      <w:bookmarkEnd w:id="53"/>
      <w:r w:rsidRPr="00786392"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1"/>
      </w:tblGrid>
      <w:tr w:rsidR="00D725A6" w:rsidRPr="00887FB8" w:rsidTr="00B20C8A">
        <w:tc>
          <w:tcPr>
            <w:tcW w:w="4678" w:type="dxa"/>
            <w:shd w:val="clear" w:color="auto" w:fill="auto"/>
          </w:tcPr>
          <w:p w:rsidR="00D725A6" w:rsidRPr="00F566EB" w:rsidRDefault="00D725A6" w:rsidP="001A5134">
            <w:pPr>
              <w:ind w:left="0" w:firstLine="0"/>
              <w:rPr>
                <w:b/>
                <w:color w:val="000000"/>
              </w:rPr>
            </w:pPr>
            <w:r w:rsidRPr="00882B10">
              <w:rPr>
                <w:b/>
                <w:color w:val="000000"/>
              </w:rPr>
              <w:t>2Ndfl1</w:t>
            </w:r>
            <w:r>
              <w:rPr>
                <w:b/>
                <w:color w:val="000000"/>
              </w:rPr>
              <w:t>5</w:t>
            </w:r>
            <w:r w:rsidRPr="00882B10">
              <w:rPr>
                <w:b/>
                <w:color w:val="000000"/>
              </w:rPr>
              <w:t>.doc</w:t>
            </w:r>
          </w:p>
        </w:tc>
        <w:tc>
          <w:tcPr>
            <w:tcW w:w="4501" w:type="dxa"/>
            <w:shd w:val="clear" w:color="auto" w:fill="auto"/>
          </w:tcPr>
          <w:p w:rsidR="00D725A6" w:rsidRDefault="00D725A6" w:rsidP="00D725A6">
            <w:pPr>
              <w:ind w:left="0" w:firstLine="0"/>
            </w:pPr>
            <w:r w:rsidRPr="00195DE9">
              <w:rPr>
                <w:color w:val="000000"/>
              </w:rPr>
              <w:t>шаблон изменен</w:t>
            </w:r>
          </w:p>
        </w:tc>
      </w:tr>
      <w:tr w:rsidR="00D725A6" w:rsidRPr="00887FB8" w:rsidTr="00B20C8A">
        <w:tc>
          <w:tcPr>
            <w:tcW w:w="4678" w:type="dxa"/>
            <w:shd w:val="clear" w:color="auto" w:fill="auto"/>
          </w:tcPr>
          <w:p w:rsidR="00D725A6" w:rsidRPr="00466626" w:rsidRDefault="00D725A6" w:rsidP="0050623C">
            <w:pPr>
              <w:ind w:left="0" w:firstLine="0"/>
              <w:rPr>
                <w:b/>
                <w:color w:val="000000"/>
              </w:rPr>
            </w:pPr>
            <w:r w:rsidRPr="00882B10">
              <w:rPr>
                <w:b/>
                <w:color w:val="000000"/>
              </w:rPr>
              <w:t>2Ndfl1</w:t>
            </w:r>
            <w:r>
              <w:rPr>
                <w:b/>
                <w:color w:val="000000"/>
              </w:rPr>
              <w:t>5</w:t>
            </w:r>
            <w:r w:rsidRPr="00882B10">
              <w:rPr>
                <w:b/>
                <w:color w:val="000000"/>
              </w:rPr>
              <w:t>-2.doc</w:t>
            </w:r>
          </w:p>
        </w:tc>
        <w:tc>
          <w:tcPr>
            <w:tcW w:w="4501" w:type="dxa"/>
            <w:shd w:val="clear" w:color="auto" w:fill="auto"/>
          </w:tcPr>
          <w:p w:rsidR="00D725A6" w:rsidRDefault="00D725A6" w:rsidP="00D725A6">
            <w:pPr>
              <w:ind w:left="0" w:firstLine="0"/>
            </w:pPr>
            <w:r w:rsidRPr="00195DE9">
              <w:rPr>
                <w:color w:val="000000"/>
              </w:rPr>
              <w:t>шаблон изменен</w:t>
            </w:r>
          </w:p>
        </w:tc>
      </w:tr>
      <w:tr w:rsidR="00D725A6" w:rsidRPr="00887FB8" w:rsidTr="00B20C8A">
        <w:tc>
          <w:tcPr>
            <w:tcW w:w="4678" w:type="dxa"/>
            <w:shd w:val="clear" w:color="auto" w:fill="auto"/>
          </w:tcPr>
          <w:p w:rsidR="00D725A6" w:rsidRPr="00466626" w:rsidRDefault="00D725A6" w:rsidP="0050623C">
            <w:pPr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2Ndfl15-3</w:t>
            </w:r>
            <w:r w:rsidRPr="00882B10">
              <w:rPr>
                <w:b/>
                <w:color w:val="000000"/>
              </w:rPr>
              <w:t>.doc</w:t>
            </w:r>
          </w:p>
        </w:tc>
        <w:tc>
          <w:tcPr>
            <w:tcW w:w="4501" w:type="dxa"/>
            <w:shd w:val="clear" w:color="auto" w:fill="auto"/>
          </w:tcPr>
          <w:p w:rsidR="00D725A6" w:rsidRDefault="00D725A6" w:rsidP="00D725A6">
            <w:pPr>
              <w:ind w:left="0" w:firstLine="0"/>
            </w:pPr>
            <w:bookmarkStart w:id="54" w:name="_GoBack"/>
            <w:bookmarkEnd w:id="54"/>
            <w:r w:rsidRPr="00195DE9">
              <w:rPr>
                <w:color w:val="000000"/>
              </w:rPr>
              <w:t>шаблон изменен</w:t>
            </w:r>
          </w:p>
        </w:tc>
      </w:tr>
      <w:tr w:rsidR="00882B10" w:rsidRPr="00887FB8" w:rsidTr="00B20C8A">
        <w:tc>
          <w:tcPr>
            <w:tcW w:w="4678" w:type="dxa"/>
            <w:shd w:val="clear" w:color="auto" w:fill="auto"/>
          </w:tcPr>
          <w:p w:rsidR="00882B10" w:rsidRPr="00F566EB" w:rsidRDefault="00882B10" w:rsidP="003C2C1A">
            <w:pPr>
              <w:ind w:left="0" w:firstLine="0"/>
              <w:rPr>
                <w:b/>
                <w:color w:val="000000"/>
              </w:rPr>
            </w:pPr>
            <w:r w:rsidRPr="00466626">
              <w:rPr>
                <w:b/>
                <w:color w:val="000000"/>
              </w:rPr>
              <w:t>PersonT2.doc</w:t>
            </w:r>
          </w:p>
        </w:tc>
        <w:tc>
          <w:tcPr>
            <w:tcW w:w="4501" w:type="dxa"/>
            <w:shd w:val="clear" w:color="auto" w:fill="auto"/>
          </w:tcPr>
          <w:p w:rsidR="00882B10" w:rsidRPr="001806B9" w:rsidRDefault="00882B10" w:rsidP="003C2C1A">
            <w:pPr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шаблон изменен</w:t>
            </w:r>
          </w:p>
        </w:tc>
      </w:tr>
    </w:tbl>
    <w:p w:rsidR="00B14120" w:rsidRDefault="00786392" w:rsidP="00E02052">
      <w:pPr>
        <w:pStyle w:val="3"/>
        <w:ind w:hanging="85"/>
      </w:pPr>
      <w:bookmarkStart w:id="55" w:name="_Toc439248037"/>
      <w:r w:rsidRPr="00786392">
        <w:t>Скрипты БД:</w:t>
      </w:r>
      <w:bookmarkEnd w:id="55"/>
    </w:p>
    <w:p w:rsidR="00015E88" w:rsidRPr="00DB3A9A" w:rsidRDefault="00466626" w:rsidP="00B14120">
      <w:pPr>
        <w:numPr>
          <w:ilvl w:val="0"/>
          <w:numId w:val="6"/>
        </w:numPr>
        <w:rPr>
          <w:color w:val="000000"/>
          <w:lang w:val="en-US"/>
        </w:rPr>
      </w:pPr>
      <w:proofErr w:type="spellStart"/>
      <w:r w:rsidRPr="00466626">
        <w:rPr>
          <w:color w:val="000000"/>
          <w:lang w:val="en-US"/>
        </w:rPr>
        <w:t>add</w:t>
      </w:r>
      <w:r w:rsidRPr="00DB3A9A">
        <w:rPr>
          <w:color w:val="000000"/>
          <w:lang w:val="en-US"/>
        </w:rPr>
        <w:t>_</w:t>
      </w:r>
      <w:r w:rsidRPr="00466626">
        <w:rPr>
          <w:color w:val="000000"/>
          <w:lang w:val="en-US"/>
        </w:rPr>
        <w:t>other</w:t>
      </w:r>
      <w:r w:rsidRPr="00DB3A9A">
        <w:rPr>
          <w:color w:val="000000"/>
          <w:lang w:val="en-US"/>
        </w:rPr>
        <w:t>_</w:t>
      </w:r>
      <w:r w:rsidRPr="00466626">
        <w:rPr>
          <w:color w:val="000000"/>
          <w:lang w:val="en-US"/>
        </w:rPr>
        <w:t>tables</w:t>
      </w:r>
      <w:r w:rsidRPr="00DB3A9A">
        <w:rPr>
          <w:color w:val="000000"/>
          <w:lang w:val="en-US"/>
        </w:rPr>
        <w:t>_</w:t>
      </w:r>
      <w:r w:rsidRPr="00466626">
        <w:rPr>
          <w:color w:val="000000"/>
          <w:lang w:val="en-US"/>
        </w:rPr>
        <w:t>g</w:t>
      </w:r>
      <w:r w:rsidRPr="00DB3A9A">
        <w:rPr>
          <w:color w:val="000000"/>
          <w:lang w:val="en-US"/>
        </w:rPr>
        <w:t>_</w:t>
      </w:r>
      <w:r w:rsidRPr="00466626">
        <w:rPr>
          <w:color w:val="000000"/>
          <w:lang w:val="en-US"/>
        </w:rPr>
        <w:t>dog</w:t>
      </w:r>
      <w:r w:rsidR="00015E88" w:rsidRPr="00DB3A9A">
        <w:rPr>
          <w:color w:val="000000"/>
          <w:lang w:val="en-US"/>
        </w:rPr>
        <w:t>.</w:t>
      </w:r>
      <w:r w:rsidR="00015E88" w:rsidRPr="00015E88">
        <w:rPr>
          <w:color w:val="000000"/>
          <w:lang w:val="en-US"/>
        </w:rPr>
        <w:t>sql</w:t>
      </w:r>
      <w:proofErr w:type="spellEnd"/>
    </w:p>
    <w:p w:rsidR="00786392" w:rsidRPr="001806B9" w:rsidRDefault="00FE4F29" w:rsidP="00B14120">
      <w:pPr>
        <w:numPr>
          <w:ilvl w:val="0"/>
          <w:numId w:val="6"/>
        </w:numPr>
        <w:rPr>
          <w:color w:val="000000"/>
        </w:rPr>
      </w:pPr>
      <w:proofErr w:type="spellStart"/>
      <w:r w:rsidRPr="00FE4F29">
        <w:rPr>
          <w:color w:val="000000"/>
        </w:rPr>
        <w:t>BolProcH.sql</w:t>
      </w:r>
      <w:proofErr w:type="spellEnd"/>
      <w:r w:rsidR="00786392" w:rsidRPr="001806B9">
        <w:rPr>
          <w:color w:val="000000"/>
        </w:rPr>
        <w:t xml:space="preserve"> </w:t>
      </w:r>
    </w:p>
    <w:p w:rsidR="00FE4F29" w:rsidRDefault="00466626" w:rsidP="00B14120">
      <w:pPr>
        <w:numPr>
          <w:ilvl w:val="0"/>
          <w:numId w:val="6"/>
        </w:numPr>
        <w:rPr>
          <w:color w:val="000000"/>
        </w:rPr>
      </w:pPr>
      <w:r w:rsidRPr="00466626">
        <w:rPr>
          <w:color w:val="000000"/>
          <w:lang w:val="en-US"/>
        </w:rPr>
        <w:t>classifiers_2016</w:t>
      </w:r>
      <w:r w:rsidR="00FE4F29" w:rsidRPr="00FE4F29">
        <w:rPr>
          <w:color w:val="000000"/>
          <w:lang w:val="en-US"/>
        </w:rPr>
        <w:t>.sql</w:t>
      </w:r>
    </w:p>
    <w:p w:rsidR="00786392" w:rsidRPr="001806B9" w:rsidRDefault="00786392" w:rsidP="00B14120">
      <w:pPr>
        <w:numPr>
          <w:ilvl w:val="0"/>
          <w:numId w:val="6"/>
        </w:numPr>
        <w:rPr>
          <w:color w:val="000000"/>
        </w:rPr>
      </w:pPr>
      <w:r w:rsidRPr="001806B9">
        <w:rPr>
          <w:color w:val="000000"/>
        </w:rPr>
        <w:t xml:space="preserve"> </w:t>
      </w:r>
      <w:r w:rsidR="00466626" w:rsidRPr="00466626">
        <w:rPr>
          <w:color w:val="000000"/>
        </w:rPr>
        <w:t>detyproc2016_ms</w:t>
      </w:r>
      <w:r w:rsidR="003E0933" w:rsidRPr="003E0933">
        <w:rPr>
          <w:color w:val="000000"/>
        </w:rPr>
        <w:t>.sql</w:t>
      </w:r>
    </w:p>
    <w:p w:rsidR="00786392" w:rsidRDefault="00466626" w:rsidP="00B14120">
      <w:pPr>
        <w:numPr>
          <w:ilvl w:val="0"/>
          <w:numId w:val="6"/>
        </w:numPr>
        <w:rPr>
          <w:color w:val="000000"/>
        </w:rPr>
      </w:pPr>
      <w:r w:rsidRPr="00466626">
        <w:rPr>
          <w:color w:val="000000"/>
          <w:lang w:val="en-US"/>
        </w:rPr>
        <w:t>detyproc2016_or</w:t>
      </w:r>
      <w:r w:rsidR="003E0933" w:rsidRPr="003E0933">
        <w:rPr>
          <w:color w:val="000000"/>
          <w:lang w:val="en-US"/>
        </w:rPr>
        <w:t>.sql</w:t>
      </w:r>
    </w:p>
    <w:p w:rsidR="00D56386" w:rsidRDefault="00D56386" w:rsidP="00B14120">
      <w:pPr>
        <w:numPr>
          <w:ilvl w:val="0"/>
          <w:numId w:val="6"/>
        </w:numPr>
        <w:rPr>
          <w:color w:val="000000"/>
        </w:rPr>
      </w:pPr>
      <w:proofErr w:type="spellStart"/>
      <w:r w:rsidRPr="00D56386">
        <w:rPr>
          <w:color w:val="000000"/>
        </w:rPr>
        <w:t>kod_spr_memoes.sql</w:t>
      </w:r>
      <w:proofErr w:type="spellEnd"/>
    </w:p>
    <w:p w:rsidR="00C80F27" w:rsidRDefault="00C80F27" w:rsidP="00B14120">
      <w:pPr>
        <w:numPr>
          <w:ilvl w:val="0"/>
          <w:numId w:val="6"/>
        </w:numPr>
        <w:rPr>
          <w:color w:val="000000"/>
        </w:rPr>
      </w:pPr>
      <w:proofErr w:type="spellStart"/>
      <w:r w:rsidRPr="00C80F27">
        <w:rPr>
          <w:color w:val="000000"/>
        </w:rPr>
        <w:t>memoes_cfg.sql</w:t>
      </w:r>
      <w:proofErr w:type="spellEnd"/>
    </w:p>
    <w:p w:rsidR="00D56386" w:rsidRPr="001806B9" w:rsidRDefault="00D56386" w:rsidP="00B14120">
      <w:pPr>
        <w:numPr>
          <w:ilvl w:val="0"/>
          <w:numId w:val="6"/>
        </w:numPr>
        <w:rPr>
          <w:color w:val="000000"/>
        </w:rPr>
      </w:pPr>
      <w:r w:rsidRPr="00D56386">
        <w:rPr>
          <w:color w:val="000000"/>
        </w:rPr>
        <w:t>MROT_2016.SQL</w:t>
      </w:r>
    </w:p>
    <w:p w:rsidR="00786392" w:rsidRDefault="00466626" w:rsidP="00B14120">
      <w:pPr>
        <w:numPr>
          <w:ilvl w:val="0"/>
          <w:numId w:val="6"/>
        </w:numPr>
        <w:rPr>
          <w:color w:val="000000"/>
        </w:rPr>
      </w:pPr>
      <w:r w:rsidRPr="00466626">
        <w:rPr>
          <w:color w:val="000000"/>
          <w:lang w:val="en-US"/>
        </w:rPr>
        <w:t>taxrates2016_ms</w:t>
      </w:r>
      <w:r w:rsidR="003E0933" w:rsidRPr="003E0933">
        <w:rPr>
          <w:color w:val="000000"/>
          <w:lang w:val="en-US"/>
        </w:rPr>
        <w:t>.sql</w:t>
      </w:r>
    </w:p>
    <w:p w:rsidR="00266A84" w:rsidRDefault="00466626" w:rsidP="00B14120">
      <w:pPr>
        <w:numPr>
          <w:ilvl w:val="0"/>
          <w:numId w:val="6"/>
        </w:numPr>
        <w:rPr>
          <w:color w:val="000000"/>
        </w:rPr>
      </w:pPr>
      <w:r w:rsidRPr="00266A84">
        <w:rPr>
          <w:color w:val="000000"/>
        </w:rPr>
        <w:t>taxrates2016_or.sql</w:t>
      </w:r>
    </w:p>
    <w:p w:rsidR="003A6482" w:rsidRDefault="00786392" w:rsidP="00266A84">
      <w:pPr>
        <w:pStyle w:val="1"/>
      </w:pPr>
      <w:r w:rsidRPr="00FE4F29">
        <w:t xml:space="preserve">            </w:t>
      </w:r>
      <w:bookmarkStart w:id="56" w:name="_Toc439248038"/>
      <w:r w:rsidR="00266A84">
        <w:t xml:space="preserve">ИЗМЕНЕНИЯ В </w:t>
      </w:r>
      <w:r w:rsidR="003A6482">
        <w:t>ФАЙЛАХ КАДРОВО-ЗАРПЛАТНОГО БЛОКА</w:t>
      </w:r>
      <w:bookmarkEnd w:id="56"/>
    </w:p>
    <w:p w:rsidR="003A6482" w:rsidRDefault="003A6482" w:rsidP="003A6482">
      <w:pPr>
        <w:pStyle w:val="3"/>
      </w:pPr>
      <w:bookmarkStart w:id="57" w:name="_Toc439248039"/>
      <w:r>
        <w:t>querkadr.dat</w:t>
      </w:r>
      <w:bookmarkEnd w:id="5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466626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466626">
              <w:rPr>
                <w:b/>
                <w:color w:val="000000"/>
              </w:rPr>
              <w:t>Основная.NAZN_TRDCOUNT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3A6482" w:rsidRPr="001806B9" w:rsidRDefault="003A6482" w:rsidP="003A6482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466626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466626" w:rsidRPr="003E0933" w:rsidRDefault="00466626" w:rsidP="0079033E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466626">
              <w:rPr>
                <w:b/>
                <w:color w:val="000000"/>
              </w:rPr>
              <w:t>Основная.OTPUSK_PRIM_BL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66626" w:rsidRPr="001806B9" w:rsidRDefault="00466626" w:rsidP="00CC1781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3A6482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3A6482" w:rsidRPr="001806B9" w:rsidRDefault="00466626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</w:t>
            </w:r>
            <w:r w:rsidRPr="00466626">
              <w:rPr>
                <w:b/>
                <w:color w:val="000000"/>
              </w:rPr>
              <w:t>сновная.PRIKAZ_M_NAZN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66626" w:rsidRPr="00466626" w:rsidRDefault="00466626" w:rsidP="00466626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изменен текст запроса</w:t>
            </w:r>
            <w:r w:rsidR="00266A84">
              <w:rPr>
                <w:color w:val="000000"/>
              </w:rPr>
              <w:t>,</w:t>
            </w:r>
          </w:p>
          <w:p w:rsidR="003E0933" w:rsidRPr="001806B9" w:rsidRDefault="00466626" w:rsidP="00466626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новое поле TRUD_OTN2</w:t>
            </w:r>
          </w:p>
        </w:tc>
      </w:tr>
      <w:tr w:rsidR="00466626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466626" w:rsidRPr="001806B9" w:rsidRDefault="00466626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466626">
              <w:rPr>
                <w:b/>
                <w:color w:val="000000"/>
              </w:rPr>
              <w:t>Основная.PRIKAZ_NAZN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66626" w:rsidRPr="00466626" w:rsidRDefault="00466626" w:rsidP="00CC1781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изменен текст запроса</w:t>
            </w:r>
          </w:p>
          <w:p w:rsidR="00466626" w:rsidRPr="001806B9" w:rsidRDefault="00466626" w:rsidP="00CC1781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новое поле TRUD_OTN2</w:t>
            </w:r>
          </w:p>
        </w:tc>
      </w:tr>
      <w:tr w:rsidR="00466626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466626" w:rsidRPr="001806B9" w:rsidRDefault="00466626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466626">
              <w:rPr>
                <w:b/>
                <w:color w:val="000000"/>
              </w:rPr>
              <w:t>Отпуск.GET_OTP_LIST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66626" w:rsidRPr="00466626" w:rsidRDefault="00466626" w:rsidP="00466626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изменен текст запроса,</w:t>
            </w:r>
          </w:p>
          <w:p w:rsidR="00466626" w:rsidRPr="001806B9" w:rsidRDefault="00466626" w:rsidP="00466626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новое поле DATA_OK</w:t>
            </w:r>
          </w:p>
        </w:tc>
      </w:tr>
      <w:tr w:rsidR="00466626" w:rsidRPr="00887FB8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466626" w:rsidRPr="001806B9" w:rsidRDefault="00466626" w:rsidP="003A6482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466626">
              <w:rPr>
                <w:b/>
                <w:color w:val="000000"/>
              </w:rPr>
              <w:t>Отпуск.GET_USED_DAYS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466626" w:rsidRPr="001806B9" w:rsidRDefault="00466626" w:rsidP="003E0933">
            <w:pPr>
              <w:spacing w:before="0"/>
              <w:ind w:left="0" w:firstLine="0"/>
              <w:rPr>
                <w:color w:val="000000"/>
              </w:rPr>
            </w:pPr>
            <w:r w:rsidRPr="00466626">
              <w:rPr>
                <w:color w:val="000000"/>
              </w:rPr>
              <w:t>изменен текст запроса - только MS</w:t>
            </w:r>
          </w:p>
        </w:tc>
      </w:tr>
    </w:tbl>
    <w:p w:rsidR="003A6482" w:rsidRDefault="003A6482" w:rsidP="003A6482">
      <w:pPr>
        <w:pStyle w:val="3"/>
      </w:pPr>
      <w:bookmarkStart w:id="58" w:name="_Toc439248040"/>
      <w:r>
        <w:t>querzrp.dat</w:t>
      </w:r>
      <w:bookmarkEnd w:id="58"/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D56386" w:rsidRPr="00266A84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D56386" w:rsidRPr="00266A84" w:rsidRDefault="00D56386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D56386">
              <w:rPr>
                <w:b/>
                <w:color w:val="000000"/>
                <w:lang w:val="en-US"/>
              </w:rPr>
              <w:t>Выгрузка.NAL_REE_ADDPRC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56386" w:rsidRPr="00D56386" w:rsidRDefault="00D56386" w:rsidP="00D56386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56386">
              <w:rPr>
                <w:color w:val="000000"/>
              </w:rPr>
              <w:t>зменен текст запроса,</w:t>
            </w:r>
          </w:p>
          <w:p w:rsidR="00D56386" w:rsidRPr="00466626" w:rsidRDefault="00D56386" w:rsidP="00D56386">
            <w:pPr>
              <w:spacing w:before="0"/>
              <w:ind w:left="0" w:firstLine="0"/>
              <w:rPr>
                <w:color w:val="000000"/>
              </w:rPr>
            </w:pPr>
            <w:r w:rsidRPr="00D56386">
              <w:rPr>
                <w:color w:val="000000"/>
              </w:rPr>
              <w:t>новые параметры NCOR, STAT</w:t>
            </w:r>
          </w:p>
        </w:tc>
      </w:tr>
      <w:tr w:rsidR="00D56386" w:rsidRPr="00266A84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D56386" w:rsidRPr="00D56386" w:rsidRDefault="00D56386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D56386">
              <w:rPr>
                <w:b/>
                <w:color w:val="000000"/>
                <w:lang w:val="en-US"/>
              </w:rPr>
              <w:t>Выгрузка.NAL_REE_CHECK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56386" w:rsidRPr="00D56386" w:rsidRDefault="00D56386" w:rsidP="00D56386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56386">
              <w:rPr>
                <w:color w:val="000000"/>
              </w:rPr>
              <w:t>зменен текст запроса,</w:t>
            </w:r>
          </w:p>
          <w:p w:rsidR="00D56386" w:rsidRDefault="00D56386" w:rsidP="00D56386">
            <w:pPr>
              <w:spacing w:before="0"/>
              <w:ind w:left="0" w:firstLine="0"/>
              <w:rPr>
                <w:color w:val="000000"/>
              </w:rPr>
            </w:pPr>
            <w:r w:rsidRPr="00D56386">
              <w:rPr>
                <w:color w:val="000000"/>
              </w:rPr>
              <w:t>новые поля FAMILY, N_CORR,</w:t>
            </w:r>
            <w:r>
              <w:rPr>
                <w:color w:val="000000"/>
              </w:rPr>
              <w:t xml:space="preserve"> </w:t>
            </w:r>
            <w:r w:rsidRPr="00D56386">
              <w:rPr>
                <w:color w:val="000000"/>
              </w:rPr>
              <w:t xml:space="preserve">                                        N_DOK, STAT</w:t>
            </w:r>
          </w:p>
        </w:tc>
      </w:tr>
      <w:tr w:rsidR="00D56386" w:rsidRPr="00266A84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D56386" w:rsidRPr="00D56386" w:rsidRDefault="00D56386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D56386">
              <w:rPr>
                <w:b/>
                <w:color w:val="000000"/>
                <w:lang w:val="en-US"/>
              </w:rPr>
              <w:t>Документы.VEDOMSU_ONLY_D2</w:t>
            </w:r>
          </w:p>
        </w:tc>
        <w:tc>
          <w:tcPr>
            <w:tcW w:w="4786" w:type="dxa"/>
            <w:shd w:val="clear" w:color="auto" w:fill="auto"/>
          </w:tcPr>
          <w:p w:rsidR="00D56386" w:rsidRPr="00266A84" w:rsidRDefault="00D56386" w:rsidP="003C2C1A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466626">
              <w:rPr>
                <w:color w:val="000000"/>
              </w:rPr>
              <w:t>изменен текст запроса</w:t>
            </w:r>
          </w:p>
        </w:tc>
      </w:tr>
      <w:tr w:rsidR="00D56386" w:rsidRPr="00266A84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D56386" w:rsidRPr="003E0933" w:rsidRDefault="00D56386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266A84">
              <w:rPr>
                <w:b/>
                <w:color w:val="000000"/>
                <w:lang w:val="en-US"/>
              </w:rPr>
              <w:t>Основная.LIC_CH_MIDD_REC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56386" w:rsidRPr="00266A84" w:rsidRDefault="00D56386" w:rsidP="00266A84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466626">
              <w:rPr>
                <w:color w:val="000000"/>
              </w:rPr>
              <w:t>изменен текст запроса</w:t>
            </w:r>
          </w:p>
        </w:tc>
      </w:tr>
      <w:tr w:rsidR="00D56386" w:rsidRPr="00266A84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D56386" w:rsidRPr="003E0933" w:rsidRDefault="00D56386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266A84">
              <w:rPr>
                <w:b/>
                <w:color w:val="000000"/>
                <w:lang w:val="en-US"/>
              </w:rPr>
              <w:t>Основная.NAZN_SHTAT_SU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56386" w:rsidRPr="00266A84" w:rsidRDefault="00D56386" w:rsidP="003E0933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D56386" w:rsidRPr="00266A84" w:rsidTr="000B796D">
        <w:trPr>
          <w:trHeight w:val="20"/>
        </w:trPr>
        <w:tc>
          <w:tcPr>
            <w:tcW w:w="4677" w:type="dxa"/>
            <w:shd w:val="clear" w:color="auto" w:fill="auto"/>
          </w:tcPr>
          <w:p w:rsidR="00D56386" w:rsidRPr="00F61040" w:rsidRDefault="00D56386" w:rsidP="003A6482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266A84">
              <w:rPr>
                <w:b/>
                <w:color w:val="000000"/>
                <w:lang w:val="en-US"/>
              </w:rPr>
              <w:t>Свод.RAS_VED_DATS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56386" w:rsidRPr="00266A84" w:rsidRDefault="00D56386" w:rsidP="003E0933">
            <w:pPr>
              <w:spacing w:before="0"/>
              <w:ind w:left="0" w:firstLine="0"/>
              <w:rPr>
                <w:color w:val="000000"/>
                <w:lang w:val="en-US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</w:tbl>
    <w:p w:rsidR="00D24B6D" w:rsidRDefault="00D24B6D" w:rsidP="00D24B6D">
      <w:pPr>
        <w:pStyle w:val="1"/>
      </w:pPr>
      <w:bookmarkStart w:id="59" w:name="_Toc439248041"/>
      <w:r>
        <w:t xml:space="preserve">ИЗМЕНЕНИЯ В </w:t>
      </w:r>
      <w:r>
        <w:rPr>
          <w:lang w:val="en-US"/>
        </w:rPr>
        <w:t>DAT</w:t>
      </w:r>
      <w:r>
        <w:t>-ФАЙЛАХ МОДУЛЕЙ</w:t>
      </w:r>
      <w:bookmarkEnd w:id="59"/>
    </w:p>
    <w:p w:rsidR="00D24B6D" w:rsidRPr="0055078B" w:rsidRDefault="0074441E" w:rsidP="00D24B6D">
      <w:pPr>
        <w:pStyle w:val="2"/>
      </w:pPr>
      <w:bookmarkStart w:id="60" w:name="_Toc439248042"/>
      <w:r w:rsidRPr="0055078B">
        <w:t>управление финансами</w:t>
      </w:r>
      <w:bookmarkEnd w:id="60"/>
    </w:p>
    <w:p w:rsidR="0074441E" w:rsidRDefault="0074441E" w:rsidP="0074441E">
      <w:pPr>
        <w:pStyle w:val="3"/>
      </w:pPr>
      <w:bookmarkStart w:id="61" w:name="_Toc439248043"/>
      <w:r>
        <w:t>tfman.dat</w:t>
      </w:r>
      <w:bookmarkEnd w:id="61"/>
      <w: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4452"/>
      </w:tblGrid>
      <w:tr w:rsidR="0074441E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74441E" w:rsidRPr="001806B9" w:rsidRDefault="005C193F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C193F">
              <w:rPr>
                <w:b/>
                <w:color w:val="000000"/>
              </w:rPr>
              <w:t>AVOT_M</w:t>
            </w:r>
          </w:p>
        </w:tc>
        <w:tc>
          <w:tcPr>
            <w:tcW w:w="4452" w:type="dxa"/>
            <w:shd w:val="clear" w:color="auto" w:fill="auto"/>
          </w:tcPr>
          <w:p w:rsidR="005C193F" w:rsidRPr="005C193F" w:rsidRDefault="005C193F" w:rsidP="005C193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</w:t>
            </w:r>
            <w:r w:rsidRPr="005C193F">
              <w:rPr>
                <w:color w:val="000000"/>
              </w:rPr>
              <w:lastRenderedPageBreak/>
              <w:t>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5C193F" w:rsidRPr="005C193F" w:rsidRDefault="005C193F" w:rsidP="005C193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74441E" w:rsidRPr="001806B9" w:rsidRDefault="005C193F" w:rsidP="005C193F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 w:rsidR="00515843">
              <w:rPr>
                <w:color w:val="000000"/>
              </w:rPr>
              <w:t>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lastRenderedPageBreak/>
              <w:t>AVOT_MV</w:t>
            </w:r>
          </w:p>
        </w:tc>
        <w:tc>
          <w:tcPr>
            <w:tcW w:w="4452" w:type="dxa"/>
            <w:shd w:val="clear" w:color="auto" w:fill="auto"/>
          </w:tcPr>
          <w:p w:rsidR="00515843" w:rsidRPr="005C193F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515843" w:rsidRPr="005C193F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515843" w:rsidRPr="001806B9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CH_NDS_SPR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443578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удалена кнопка SHOW_RES</w:t>
            </w:r>
            <w:r>
              <w:rPr>
                <w:color w:val="000000"/>
              </w:rPr>
              <w:t>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DOG_S_S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1F6001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</w:t>
            </w:r>
          </w:p>
        </w:tc>
        <w:tc>
          <w:tcPr>
            <w:tcW w:w="4452" w:type="dxa"/>
            <w:shd w:val="clear" w:color="auto" w:fill="auto"/>
          </w:tcPr>
          <w:p w:rsidR="00515843" w:rsidRPr="00515843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515843" w:rsidRPr="001806B9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G_X_TEMPV</w:t>
            </w:r>
          </w:p>
        </w:tc>
        <w:tc>
          <w:tcPr>
            <w:tcW w:w="4452" w:type="dxa"/>
            <w:shd w:val="clear" w:color="auto" w:fill="auto"/>
          </w:tcPr>
          <w:p w:rsidR="00515843" w:rsidRPr="00515843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515843" w:rsidRPr="001806B9" w:rsidRDefault="00515843" w:rsidP="00515843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  <w:r>
              <w:rPr>
                <w:color w:val="000000"/>
              </w:rPr>
              <w:t>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NO_NDS_R3N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15843">
              <w:rPr>
                <w:color w:val="000000"/>
              </w:rPr>
              <w:t>бработка события "После сохранения старой записи"</w:t>
            </w:r>
            <w:r>
              <w:rPr>
                <w:color w:val="000000"/>
              </w:rPr>
              <w:t>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NO_NDS_R3V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15843">
              <w:rPr>
                <w:color w:val="000000"/>
              </w:rPr>
              <w:t>бработка события "После сохранения старой записи"</w:t>
            </w:r>
            <w:r>
              <w:rPr>
                <w:color w:val="000000"/>
              </w:rPr>
              <w:t>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RBP_MES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>описаны условия и итоги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RBP_TMP_FRG1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>описаны условия и итоги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RBP_TMP_FRG3</w:t>
            </w:r>
          </w:p>
        </w:tc>
        <w:tc>
          <w:tcPr>
            <w:tcW w:w="4452" w:type="dxa"/>
            <w:shd w:val="clear" w:color="auto" w:fill="auto"/>
          </w:tcPr>
          <w:p w:rsidR="00515843" w:rsidRPr="001806B9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>дополнены условия, описаны и</w:t>
            </w:r>
            <w:r>
              <w:rPr>
                <w:color w:val="000000"/>
              </w:rPr>
              <w:t>тоги,</w:t>
            </w:r>
            <w:r w:rsidRPr="00515843">
              <w:rPr>
                <w:color w:val="000000"/>
              </w:rPr>
              <w:t xml:space="preserve">                            исправлена сортировка "по году и месяцу".</w:t>
            </w:r>
          </w:p>
        </w:tc>
      </w:tr>
      <w:tr w:rsidR="00515843" w:rsidRPr="000A53BE" w:rsidTr="000B796D">
        <w:trPr>
          <w:trHeight w:val="20"/>
        </w:trPr>
        <w:tc>
          <w:tcPr>
            <w:tcW w:w="5011" w:type="dxa"/>
            <w:shd w:val="clear" w:color="auto" w:fill="auto"/>
          </w:tcPr>
          <w:p w:rsidR="00515843" w:rsidRPr="001806B9" w:rsidRDefault="00515843" w:rsidP="003A6482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RBP_VEDOM_M</w:t>
            </w:r>
          </w:p>
        </w:tc>
        <w:tc>
          <w:tcPr>
            <w:tcW w:w="4452" w:type="dxa"/>
            <w:shd w:val="clear" w:color="auto" w:fill="auto"/>
          </w:tcPr>
          <w:p w:rsidR="00515843" w:rsidRPr="00515843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15843">
              <w:rPr>
                <w:color w:val="000000"/>
              </w:rPr>
              <w:t>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15843">
              <w:rPr>
                <w:color w:val="000000"/>
              </w:rPr>
              <w:t>значения поля", "проверка введённого значения",</w:t>
            </w:r>
          </w:p>
          <w:p w:rsidR="00515843" w:rsidRPr="00515843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>колонка ST_ZATR: снят флажок "Скрыть в режиме редактирования",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и</w:t>
            </w:r>
            <w:r w:rsidRPr="00515843">
              <w:rPr>
                <w:color w:val="000000"/>
              </w:rPr>
              <w:t xml:space="preserve"> на проверку введенного значения,</w:t>
            </w:r>
          </w:p>
          <w:p w:rsidR="00515843" w:rsidRPr="00515843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 xml:space="preserve"> колонка ST_ZATR_NAME: отменена связь со справочником,</w:t>
            </w:r>
          </w:p>
          <w:p w:rsidR="00515843" w:rsidRPr="00515843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>колонка COD_DOG: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изменение значения,</w:t>
            </w:r>
          </w:p>
          <w:p w:rsidR="00515843" w:rsidRPr="001806B9" w:rsidRDefault="00515843" w:rsidP="00515843">
            <w:pPr>
              <w:spacing w:before="0"/>
              <w:ind w:left="0" w:firstLine="0"/>
              <w:rPr>
                <w:color w:val="000000"/>
              </w:rPr>
            </w:pPr>
            <w:r w:rsidRPr="00515843">
              <w:rPr>
                <w:color w:val="000000"/>
              </w:rPr>
              <w:t>колонка COD1: шаблон для просмотра</w:t>
            </w:r>
            <w:r w:rsidR="001121E5">
              <w:rPr>
                <w:color w:val="000000"/>
              </w:rPr>
              <w:t>.</w:t>
            </w:r>
          </w:p>
        </w:tc>
      </w:tr>
    </w:tbl>
    <w:p w:rsidR="0074441E" w:rsidRDefault="0074441E" w:rsidP="0074441E">
      <w:pPr>
        <w:pStyle w:val="3"/>
      </w:pPr>
      <w:bookmarkStart w:id="62" w:name="_Toc439248044"/>
      <w:r>
        <w:t>masob.dat</w:t>
      </w:r>
      <w:bookmarkEnd w:id="62"/>
      <w: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424"/>
      </w:tblGrid>
      <w:tr w:rsidR="0074441E" w:rsidRPr="000A53BE" w:rsidTr="00EE3E23">
        <w:tc>
          <w:tcPr>
            <w:tcW w:w="5039" w:type="dxa"/>
            <w:shd w:val="clear" w:color="auto" w:fill="auto"/>
          </w:tcPr>
          <w:p w:rsidR="0074441E" w:rsidRPr="001806B9" w:rsidRDefault="0064408C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ID_DOG</w:t>
            </w:r>
          </w:p>
        </w:tc>
        <w:tc>
          <w:tcPr>
            <w:tcW w:w="4424" w:type="dxa"/>
            <w:shd w:val="clear" w:color="auto" w:fill="auto"/>
          </w:tcPr>
          <w:p w:rsidR="0074441E" w:rsidRPr="001806B9" w:rsidRDefault="0074441E" w:rsidP="0064408C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 w:rsidR="0064408C"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64408C" w:rsidRPr="000A53BE" w:rsidTr="00EE3E23">
        <w:tc>
          <w:tcPr>
            <w:tcW w:w="5039" w:type="dxa"/>
            <w:shd w:val="clear" w:color="auto" w:fill="auto"/>
          </w:tcPr>
          <w:p w:rsidR="0064408C" w:rsidRPr="00EE3E23" w:rsidRDefault="0064408C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64408C">
              <w:rPr>
                <w:b/>
                <w:color w:val="000000"/>
              </w:rPr>
              <w:t>NDS</w:t>
            </w:r>
          </w:p>
        </w:tc>
        <w:tc>
          <w:tcPr>
            <w:tcW w:w="4424" w:type="dxa"/>
            <w:shd w:val="clear" w:color="auto" w:fill="auto"/>
          </w:tcPr>
          <w:p w:rsidR="0064408C" w:rsidRPr="001806B9" w:rsidRDefault="0064408C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64408C" w:rsidRPr="000A53BE" w:rsidTr="00EE3E23">
        <w:tc>
          <w:tcPr>
            <w:tcW w:w="5039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S_S</w:t>
            </w:r>
          </w:p>
        </w:tc>
        <w:tc>
          <w:tcPr>
            <w:tcW w:w="4424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</w:p>
        </w:tc>
      </w:tr>
      <w:tr w:rsidR="0064408C" w:rsidRPr="000A53BE" w:rsidTr="00EE3E23">
        <w:tc>
          <w:tcPr>
            <w:tcW w:w="5039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DOC@S_S</w:t>
            </w:r>
          </w:p>
        </w:tc>
        <w:tc>
          <w:tcPr>
            <w:tcW w:w="4424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64408C" w:rsidRPr="000A53BE" w:rsidTr="00EE3E23">
        <w:tc>
          <w:tcPr>
            <w:tcW w:w="5039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DOG@ID_DOG</w:t>
            </w:r>
          </w:p>
        </w:tc>
        <w:tc>
          <w:tcPr>
            <w:tcW w:w="4424" w:type="dxa"/>
            <w:shd w:val="clear" w:color="auto" w:fill="auto"/>
          </w:tcPr>
          <w:p w:rsidR="0064408C" w:rsidRPr="001806B9" w:rsidRDefault="0064408C" w:rsidP="0055744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64408C" w:rsidRPr="000A53BE" w:rsidTr="00EE3E23">
        <w:tc>
          <w:tcPr>
            <w:tcW w:w="5039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GRIDS@DOG_S_S</w:t>
            </w:r>
          </w:p>
        </w:tc>
        <w:tc>
          <w:tcPr>
            <w:tcW w:w="4424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новый эталонный элемент</w:t>
            </w:r>
          </w:p>
        </w:tc>
      </w:tr>
      <w:tr w:rsidR="0064408C" w:rsidRPr="000A53BE" w:rsidTr="00EE3E23">
        <w:tc>
          <w:tcPr>
            <w:tcW w:w="5039" w:type="dxa"/>
            <w:shd w:val="clear" w:color="auto" w:fill="auto"/>
          </w:tcPr>
          <w:p w:rsidR="0064408C" w:rsidRPr="001806B9" w:rsidRDefault="0064408C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SUM@NDS</w:t>
            </w:r>
          </w:p>
        </w:tc>
        <w:tc>
          <w:tcPr>
            <w:tcW w:w="4424" w:type="dxa"/>
            <w:shd w:val="clear" w:color="auto" w:fill="auto"/>
          </w:tcPr>
          <w:p w:rsidR="0064408C" w:rsidRPr="001806B9" w:rsidRDefault="0064408C" w:rsidP="0055744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</w:tbl>
    <w:p w:rsidR="0074441E" w:rsidRDefault="0074441E" w:rsidP="0074441E">
      <w:pPr>
        <w:pStyle w:val="3"/>
      </w:pPr>
      <w:bookmarkStart w:id="63" w:name="_Toc439248045"/>
      <w:r>
        <w:lastRenderedPageBreak/>
        <w:t>bp.dat</w:t>
      </w:r>
      <w:bookmarkEnd w:id="63"/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4343"/>
      </w:tblGrid>
      <w:tr w:rsidR="0074441E" w:rsidRPr="000A53BE" w:rsidTr="00103BD7">
        <w:tc>
          <w:tcPr>
            <w:tcW w:w="5120" w:type="dxa"/>
            <w:shd w:val="clear" w:color="auto" w:fill="auto"/>
          </w:tcPr>
          <w:p w:rsidR="0074441E" w:rsidRPr="001806B9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Декларация</w:t>
            </w:r>
            <w:proofErr w:type="spellEnd"/>
            <w:r w:rsidRPr="007F69FB">
              <w:rPr>
                <w:b/>
                <w:color w:val="000000"/>
                <w:lang w:val="en-US"/>
              </w:rPr>
              <w:t xml:space="preserve"> НДС.IMPORT_NDS_81</w:t>
            </w:r>
          </w:p>
        </w:tc>
        <w:tc>
          <w:tcPr>
            <w:tcW w:w="4343" w:type="dxa"/>
            <w:shd w:val="clear" w:color="auto" w:fill="auto"/>
          </w:tcPr>
          <w:p w:rsidR="0074441E" w:rsidRPr="001806B9" w:rsidRDefault="0074441E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  <w:lang w:val="en-US"/>
              </w:rPr>
              <w:t xml:space="preserve"> </w:t>
            </w:r>
            <w:r w:rsidR="001B637F" w:rsidRPr="001B637F">
              <w:rPr>
                <w:color w:val="000000"/>
              </w:rPr>
              <w:t>изменен те</w:t>
            </w:r>
            <w:proofErr w:type="gramStart"/>
            <w:r w:rsidR="001B637F" w:rsidRPr="001B637F">
              <w:rPr>
                <w:color w:val="000000"/>
              </w:rPr>
              <w:t>кст пр</w:t>
            </w:r>
            <w:proofErr w:type="gramEnd"/>
            <w:r w:rsidR="001B637F" w:rsidRPr="001B637F">
              <w:rPr>
                <w:color w:val="000000"/>
              </w:rPr>
              <w:t>оцедуры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1B637F" w:rsidRDefault="007F69F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7F69FB">
              <w:rPr>
                <w:b/>
                <w:color w:val="000000"/>
              </w:rPr>
              <w:t>Декларация НДС.R3_CALC_AS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7F69FB">
              <w:rPr>
                <w:color w:val="000000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7F69FB">
              <w:rPr>
                <w:b/>
                <w:color w:val="000000"/>
              </w:rPr>
              <w:t>Декларация НДС.</w:t>
            </w:r>
            <w:r w:rsidRPr="007F69FB">
              <w:rPr>
                <w:b/>
                <w:color w:val="000000"/>
                <w:lang w:val="en-US"/>
              </w:rPr>
              <w:t>R</w:t>
            </w:r>
            <w:r w:rsidRPr="007F69FB">
              <w:rPr>
                <w:b/>
                <w:color w:val="000000"/>
              </w:rPr>
              <w:t>8_</w:t>
            </w:r>
            <w:r w:rsidRPr="007F69FB">
              <w:rPr>
                <w:b/>
                <w:color w:val="000000"/>
                <w:lang w:val="en-US"/>
              </w:rPr>
              <w:t>CHECK</w:t>
            </w:r>
            <w:r w:rsidRPr="007F69FB">
              <w:rPr>
                <w:b/>
                <w:color w:val="000000"/>
              </w:rPr>
              <w:t>_</w:t>
            </w:r>
            <w:r w:rsidRPr="007F69FB">
              <w:rPr>
                <w:b/>
                <w:color w:val="000000"/>
                <w:lang w:val="en-US"/>
              </w:rPr>
              <w:t>KVO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7F69FB">
              <w:rPr>
                <w:color w:val="000000"/>
              </w:rPr>
              <w:t xml:space="preserve"> </w:t>
            </w:r>
            <w:r w:rsidRPr="001B637F">
              <w:rPr>
                <w:color w:val="000000"/>
              </w:rPr>
              <w:t>изменен те</w:t>
            </w:r>
            <w:proofErr w:type="gramStart"/>
            <w:r w:rsidRPr="001B637F">
              <w:rPr>
                <w:color w:val="000000"/>
              </w:rPr>
              <w:t>кст пр</w:t>
            </w:r>
            <w:proofErr w:type="gramEnd"/>
            <w:r w:rsidRPr="001B637F">
              <w:rPr>
                <w:color w:val="000000"/>
              </w:rPr>
              <w:t>оцедуры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</w:rPr>
            </w:pPr>
            <w:r w:rsidRPr="007F69FB">
              <w:rPr>
                <w:b/>
                <w:color w:val="000000"/>
              </w:rPr>
              <w:t>Декларация НДС.</w:t>
            </w:r>
            <w:r w:rsidRPr="007F69FB">
              <w:rPr>
                <w:b/>
                <w:color w:val="000000"/>
                <w:lang w:val="en-US"/>
              </w:rPr>
              <w:t>R</w:t>
            </w:r>
            <w:r w:rsidRPr="007F69FB">
              <w:rPr>
                <w:b/>
                <w:color w:val="000000"/>
              </w:rPr>
              <w:t>9_</w:t>
            </w:r>
            <w:r w:rsidRPr="007F69FB">
              <w:rPr>
                <w:b/>
                <w:color w:val="000000"/>
                <w:lang w:val="en-US"/>
              </w:rPr>
              <w:t>CHECK</w:t>
            </w:r>
            <w:r w:rsidRPr="007F69FB">
              <w:rPr>
                <w:b/>
                <w:color w:val="000000"/>
              </w:rPr>
              <w:t>_</w:t>
            </w:r>
            <w:r w:rsidRPr="007F69FB">
              <w:rPr>
                <w:b/>
                <w:color w:val="000000"/>
                <w:lang w:val="en-US"/>
              </w:rPr>
              <w:t>KVO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7F69FB">
              <w:rPr>
                <w:color w:val="000000"/>
              </w:rPr>
              <w:t xml:space="preserve"> </w:t>
            </w:r>
            <w:r w:rsidRPr="001B637F">
              <w:rPr>
                <w:color w:val="000000"/>
              </w:rPr>
              <w:t>изменен те</w:t>
            </w:r>
            <w:proofErr w:type="gramStart"/>
            <w:r w:rsidRPr="001B637F">
              <w:rPr>
                <w:color w:val="000000"/>
              </w:rPr>
              <w:t>кст пр</w:t>
            </w:r>
            <w:proofErr w:type="gramEnd"/>
            <w:r w:rsidRPr="001B637F">
              <w:rPr>
                <w:color w:val="000000"/>
              </w:rPr>
              <w:t>оцедуры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1B637F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Статьи.DOG_S_S_TST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957BC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  <w:lang w:val="en-US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1B637F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Статьи.DOG_S_S_VYB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.FIELD_S_S_TST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.FIELD_S_S_VYB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957BC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0A53BE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7F69FB">
              <w:rPr>
                <w:b/>
                <w:color w:val="000000"/>
              </w:rPr>
              <w:t>Статьи.MESTO_ID_DOG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7F69FB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.MESTO_S_S_TST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7F69FB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.MESTO_S_S_VYB</w:t>
            </w:r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7F69FB" w:rsidRPr="007F69FB" w:rsidTr="00103BD7">
        <w:tc>
          <w:tcPr>
            <w:tcW w:w="5120" w:type="dxa"/>
            <w:shd w:val="clear" w:color="auto" w:fill="auto"/>
          </w:tcPr>
          <w:p w:rsidR="007F69FB" w:rsidRPr="007F69FB" w:rsidRDefault="007F69FB" w:rsidP="00957BC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Статьи.REE_BEFORE_PROV</w:t>
            </w:r>
            <w:proofErr w:type="spellEnd"/>
          </w:p>
        </w:tc>
        <w:tc>
          <w:tcPr>
            <w:tcW w:w="4343" w:type="dxa"/>
            <w:shd w:val="clear" w:color="auto" w:fill="auto"/>
          </w:tcPr>
          <w:p w:rsidR="007F69FB" w:rsidRPr="001806B9" w:rsidRDefault="007F69FB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</w:tbl>
    <w:p w:rsidR="007F69FB" w:rsidRDefault="007F69FB" w:rsidP="007F69FB">
      <w:pPr>
        <w:pStyle w:val="3"/>
      </w:pPr>
      <w:bookmarkStart w:id="64" w:name="_Toc439248046"/>
      <w:r>
        <w:rPr>
          <w:lang w:val="en-US"/>
        </w:rPr>
        <w:t>QUERIES</w:t>
      </w:r>
      <w:r>
        <w:t>.dat</w:t>
      </w:r>
      <w:bookmarkEnd w:id="64"/>
      <w: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4324"/>
      </w:tblGrid>
      <w:tr w:rsidR="007F69FB" w:rsidRPr="0009199F" w:rsidTr="0055744D">
        <w:tc>
          <w:tcPr>
            <w:tcW w:w="5139" w:type="dxa"/>
            <w:shd w:val="clear" w:color="auto" w:fill="auto"/>
          </w:tcPr>
          <w:p w:rsidR="007F69FB" w:rsidRPr="007F69FB" w:rsidRDefault="007F69FB" w:rsidP="0055744D">
            <w:pPr>
              <w:spacing w:before="0"/>
              <w:ind w:left="0" w:firstLine="0"/>
              <w:rPr>
                <w:b/>
              </w:rPr>
            </w:pPr>
            <w:proofErr w:type="spellStart"/>
            <w:proofErr w:type="gramStart"/>
            <w:r w:rsidRPr="007F69FB">
              <w:rPr>
                <w:b/>
              </w:rPr>
              <w:t>Доп</w:t>
            </w:r>
            <w:proofErr w:type="gramEnd"/>
            <w:r w:rsidRPr="007F69FB">
              <w:rPr>
                <w:b/>
              </w:rPr>
              <w:t>_листы_книг</w:t>
            </w:r>
            <w:proofErr w:type="spellEnd"/>
            <w:r w:rsidRPr="007F69FB">
              <w:rPr>
                <w:b/>
              </w:rPr>
              <w:t>.</w:t>
            </w:r>
            <w:r w:rsidRPr="007F69FB">
              <w:rPr>
                <w:b/>
                <w:lang w:val="en-US"/>
              </w:rPr>
              <w:t>UPDATE</w:t>
            </w:r>
            <w:r w:rsidRPr="007F69FB">
              <w:rPr>
                <w:b/>
              </w:rPr>
              <w:t>_</w:t>
            </w:r>
            <w:r w:rsidRPr="007F69FB">
              <w:rPr>
                <w:b/>
                <w:lang w:val="en-US"/>
              </w:rPr>
              <w:t>NLIST</w:t>
            </w:r>
          </w:p>
        </w:tc>
        <w:tc>
          <w:tcPr>
            <w:tcW w:w="4324" w:type="dxa"/>
            <w:shd w:val="clear" w:color="auto" w:fill="auto"/>
          </w:tcPr>
          <w:p w:rsidR="007F69FB" w:rsidRPr="0009199F" w:rsidRDefault="007F69FB" w:rsidP="0055744D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</w:tbl>
    <w:p w:rsidR="0009199F" w:rsidRDefault="0009199F" w:rsidP="0009199F">
      <w:pPr>
        <w:pStyle w:val="2"/>
      </w:pPr>
      <w:bookmarkStart w:id="65" w:name="_Toc439248047"/>
      <w:r>
        <w:t>документооборот</w:t>
      </w:r>
      <w:bookmarkEnd w:id="65"/>
    </w:p>
    <w:p w:rsidR="0009199F" w:rsidRPr="00A10542" w:rsidRDefault="0009199F" w:rsidP="00A10542">
      <w:pPr>
        <w:pStyle w:val="3"/>
      </w:pPr>
      <w:bookmarkStart w:id="66" w:name="_Toc439248048"/>
      <w:r w:rsidRPr="00A10542">
        <w:t>queries.dat</w:t>
      </w:r>
      <w:bookmarkEnd w:id="66"/>
      <w:r w:rsidRPr="00A10542">
        <w:t xml:space="preserve">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324"/>
      </w:tblGrid>
      <w:tr w:rsidR="0009199F" w:rsidRPr="0009199F" w:rsidTr="008D797E">
        <w:tc>
          <w:tcPr>
            <w:tcW w:w="4595" w:type="dxa"/>
            <w:shd w:val="clear" w:color="auto" w:fill="auto"/>
          </w:tcPr>
          <w:p w:rsidR="0009199F" w:rsidRPr="008D797E" w:rsidRDefault="00397B9A" w:rsidP="008D797E">
            <w:pPr>
              <w:spacing w:before="0"/>
              <w:ind w:left="0" w:firstLine="0"/>
              <w:rPr>
                <w:b/>
              </w:rPr>
            </w:pPr>
            <w:proofErr w:type="spellStart"/>
            <w:proofErr w:type="gramStart"/>
            <w:r w:rsidRPr="00397B9A">
              <w:rPr>
                <w:b/>
              </w:rPr>
              <w:t>Доп</w:t>
            </w:r>
            <w:proofErr w:type="gramEnd"/>
            <w:r w:rsidRPr="00397B9A">
              <w:rPr>
                <w:b/>
              </w:rPr>
              <w:t>_листы_книг.UPDATE_NLIST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F6003E" w:rsidRPr="0009199F" w:rsidRDefault="00397B9A" w:rsidP="008D797E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</w:tbl>
    <w:p w:rsidR="00A10542" w:rsidRPr="00797E86" w:rsidRDefault="00A10542" w:rsidP="00797E86">
      <w:pPr>
        <w:pStyle w:val="2"/>
      </w:pPr>
      <w:bookmarkStart w:id="67" w:name="_Toc425257029"/>
      <w:bookmarkStart w:id="68" w:name="_Toc439248049"/>
      <w:r w:rsidRPr="00797E86">
        <w:t>Кадровый учет</w:t>
      </w:r>
      <w:bookmarkEnd w:id="67"/>
      <w:bookmarkEnd w:id="68"/>
    </w:p>
    <w:p w:rsidR="00A10542" w:rsidRDefault="00A10542" w:rsidP="002E36E1">
      <w:pPr>
        <w:pStyle w:val="3"/>
        <w:ind w:firstLine="57"/>
      </w:pPr>
      <w:bookmarkStart w:id="69" w:name="_Toc439248050"/>
      <w:r>
        <w:t>tfman.dat</w:t>
      </w:r>
      <w:bookmarkEnd w:id="69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51"/>
      </w:tblGrid>
      <w:tr w:rsidR="00A10542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A10542" w:rsidRPr="00E11B24" w:rsidRDefault="00840C05" w:rsidP="002E36E1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GRAF_KOD</w:t>
            </w:r>
          </w:p>
        </w:tc>
        <w:tc>
          <w:tcPr>
            <w:tcW w:w="4451" w:type="dxa"/>
            <w:shd w:val="clear" w:color="auto" w:fill="auto"/>
          </w:tcPr>
          <w:p w:rsidR="00A10542" w:rsidRPr="003F3273" w:rsidRDefault="00840C05" w:rsidP="002E36E1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A10542" w:rsidRPr="00F500C9" w:rsidTr="002E36E1">
        <w:trPr>
          <w:trHeight w:val="124"/>
        </w:trPr>
        <w:tc>
          <w:tcPr>
            <w:tcW w:w="4468" w:type="dxa"/>
            <w:shd w:val="clear" w:color="auto" w:fill="auto"/>
          </w:tcPr>
          <w:p w:rsidR="00A10542" w:rsidRPr="003D5501" w:rsidRDefault="00840C05" w:rsidP="002E36E1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PERIOD_PARTS_UV</w:t>
            </w:r>
          </w:p>
        </w:tc>
        <w:tc>
          <w:tcPr>
            <w:tcW w:w="4451" w:type="dxa"/>
            <w:shd w:val="clear" w:color="auto" w:fill="auto"/>
          </w:tcPr>
          <w:p w:rsidR="00A10542" w:rsidRPr="009A2434" w:rsidRDefault="00840C05" w:rsidP="002E36E1">
            <w:pPr>
              <w:spacing w:before="0"/>
              <w:ind w:left="0" w:firstLine="0"/>
            </w:pPr>
            <w:r w:rsidRPr="00840C05">
              <w:t>добавлена колонка "Трудовые отношения"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3D5501" w:rsidRDefault="00840C05" w:rsidP="002E36E1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PERIOD_PARTS_UV_M</w:t>
            </w:r>
          </w:p>
        </w:tc>
        <w:tc>
          <w:tcPr>
            <w:tcW w:w="4451" w:type="dxa"/>
            <w:shd w:val="clear" w:color="auto" w:fill="auto"/>
          </w:tcPr>
          <w:p w:rsidR="002E36E1" w:rsidRPr="009A2434" w:rsidRDefault="00840C05" w:rsidP="002E36E1">
            <w:pPr>
              <w:spacing w:before="0"/>
              <w:ind w:left="0" w:firstLine="0"/>
              <w:jc w:val="left"/>
            </w:pPr>
            <w:r w:rsidRPr="00840C05">
              <w:t>добавлена колонка "Трудовые отношения"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A91B56" w:rsidRDefault="00840C05" w:rsidP="002E36E1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PRIKAZ_UV</w:t>
            </w:r>
          </w:p>
        </w:tc>
        <w:tc>
          <w:tcPr>
            <w:tcW w:w="4451" w:type="dxa"/>
            <w:shd w:val="clear" w:color="auto" w:fill="auto"/>
          </w:tcPr>
          <w:p w:rsidR="002E36E1" w:rsidRDefault="00840C05" w:rsidP="002E36E1">
            <w:pPr>
              <w:spacing w:before="0"/>
              <w:ind w:left="0" w:firstLine="0"/>
            </w:pPr>
            <w:r w:rsidRPr="00840C05">
              <w:t>добавлена колонка "Трудовые отношения"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A91B56" w:rsidRDefault="00840C05" w:rsidP="002E36E1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PRIKAZ_UV_M</w:t>
            </w:r>
          </w:p>
        </w:tc>
        <w:tc>
          <w:tcPr>
            <w:tcW w:w="4451" w:type="dxa"/>
            <w:shd w:val="clear" w:color="auto" w:fill="auto"/>
          </w:tcPr>
          <w:p w:rsidR="002E36E1" w:rsidRDefault="00840C05" w:rsidP="002E36E1">
            <w:pPr>
              <w:spacing w:before="0"/>
              <w:ind w:left="0" w:firstLine="0"/>
            </w:pPr>
            <w:r w:rsidRPr="00840C05">
              <w:t>добавлена колонка "Трудовые отношения"</w:t>
            </w:r>
          </w:p>
        </w:tc>
      </w:tr>
      <w:tr w:rsidR="002E36E1" w:rsidRPr="00F500C9" w:rsidTr="002E36E1">
        <w:trPr>
          <w:trHeight w:val="20"/>
        </w:trPr>
        <w:tc>
          <w:tcPr>
            <w:tcW w:w="4468" w:type="dxa"/>
            <w:shd w:val="clear" w:color="auto" w:fill="auto"/>
          </w:tcPr>
          <w:p w:rsidR="002E36E1" w:rsidRPr="00A91B56" w:rsidRDefault="00840C05" w:rsidP="002E36E1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TABRAB</w:t>
            </w:r>
          </w:p>
        </w:tc>
        <w:tc>
          <w:tcPr>
            <w:tcW w:w="4451" w:type="dxa"/>
            <w:shd w:val="clear" w:color="auto" w:fill="auto"/>
          </w:tcPr>
          <w:p w:rsidR="002E36E1" w:rsidRDefault="00840C05" w:rsidP="002E36E1">
            <w:pPr>
              <w:spacing w:before="0"/>
              <w:ind w:left="0" w:firstLine="0"/>
            </w:pPr>
            <w:r w:rsidRPr="00840C05">
              <w:t>новая кнопка GRAF_KOD</w:t>
            </w:r>
          </w:p>
        </w:tc>
      </w:tr>
    </w:tbl>
    <w:p w:rsidR="00A10542" w:rsidRDefault="00A10542" w:rsidP="00A10542">
      <w:pPr>
        <w:pStyle w:val="3"/>
      </w:pPr>
      <w:bookmarkStart w:id="70" w:name="_Toc439248051"/>
      <w:r>
        <w:t>bp.dat</w:t>
      </w:r>
      <w:bookmarkEnd w:id="70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418"/>
      </w:tblGrid>
      <w:tr w:rsidR="0042470B" w:rsidRPr="003155EE" w:rsidTr="002E36E1">
        <w:trPr>
          <w:trHeight w:val="20"/>
        </w:trPr>
        <w:tc>
          <w:tcPr>
            <w:tcW w:w="4501" w:type="dxa"/>
            <w:shd w:val="clear" w:color="auto" w:fill="auto"/>
          </w:tcPr>
          <w:p w:rsidR="0042470B" w:rsidRPr="00F536C7" w:rsidRDefault="00840C05" w:rsidP="002E36E1">
            <w:pPr>
              <w:spacing w:before="0"/>
              <w:ind w:left="0" w:firstLine="0"/>
              <w:rPr>
                <w:b/>
              </w:rPr>
            </w:pPr>
            <w:proofErr w:type="spellStart"/>
            <w:r w:rsidRPr="00840C05">
              <w:rPr>
                <w:b/>
              </w:rPr>
              <w:t>Основная.RECALC_KOMP_OTP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42470B" w:rsidRPr="0009199F" w:rsidRDefault="00840C05" w:rsidP="002E36E1">
            <w:pPr>
              <w:spacing w:before="0"/>
              <w:ind w:left="0" w:firstLine="0"/>
            </w:pPr>
            <w:r w:rsidRPr="00840C05">
              <w:t xml:space="preserve">изменен текст </w:t>
            </w:r>
            <w:proofErr w:type="gramStart"/>
            <w:r w:rsidRPr="00840C05">
              <w:t>бизнес-процедуры</w:t>
            </w:r>
            <w:proofErr w:type="gramEnd"/>
          </w:p>
        </w:tc>
      </w:tr>
      <w:tr w:rsidR="00A10542" w:rsidRPr="003155EE" w:rsidTr="002E36E1">
        <w:trPr>
          <w:trHeight w:val="20"/>
        </w:trPr>
        <w:tc>
          <w:tcPr>
            <w:tcW w:w="4501" w:type="dxa"/>
            <w:shd w:val="clear" w:color="auto" w:fill="auto"/>
          </w:tcPr>
          <w:p w:rsidR="00A10542" w:rsidRPr="008D797E" w:rsidRDefault="00840C05" w:rsidP="002E36E1">
            <w:pPr>
              <w:spacing w:before="0"/>
              <w:ind w:left="0" w:firstLine="0"/>
              <w:rPr>
                <w:b/>
              </w:rPr>
            </w:pPr>
            <w:proofErr w:type="spellStart"/>
            <w:r w:rsidRPr="00840C05">
              <w:rPr>
                <w:b/>
              </w:rPr>
              <w:t>Основная.RECALC_KOMP_OTP_M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A10542" w:rsidRPr="0009199F" w:rsidRDefault="00840C05" w:rsidP="002E36E1">
            <w:pPr>
              <w:spacing w:before="0"/>
              <w:ind w:left="0" w:firstLine="0"/>
            </w:pPr>
            <w:r w:rsidRPr="00840C05">
              <w:t xml:space="preserve">изменен текст </w:t>
            </w:r>
            <w:proofErr w:type="gramStart"/>
            <w:r w:rsidRPr="00840C05">
              <w:t>бизнес-процедуры</w:t>
            </w:r>
            <w:proofErr w:type="gramEnd"/>
          </w:p>
        </w:tc>
      </w:tr>
      <w:tr w:rsidR="00840C05" w:rsidRPr="003155EE" w:rsidTr="002E36E1">
        <w:trPr>
          <w:trHeight w:val="20"/>
        </w:trPr>
        <w:tc>
          <w:tcPr>
            <w:tcW w:w="4501" w:type="dxa"/>
            <w:shd w:val="clear" w:color="auto" w:fill="auto"/>
          </w:tcPr>
          <w:p w:rsidR="00840C05" w:rsidRPr="008D797E" w:rsidRDefault="00840C05" w:rsidP="002E36E1">
            <w:pPr>
              <w:spacing w:before="0"/>
              <w:ind w:left="0" w:firstLine="0"/>
              <w:rPr>
                <w:b/>
              </w:rPr>
            </w:pPr>
            <w:proofErr w:type="spellStart"/>
            <w:r w:rsidRPr="00840C05">
              <w:rPr>
                <w:b/>
              </w:rPr>
              <w:t>События.GRAF_KOD_BP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840C05" w:rsidRPr="003F3273" w:rsidRDefault="00840C05" w:rsidP="003C2C1A">
            <w:pPr>
              <w:spacing w:before="0"/>
              <w:ind w:left="0" w:firstLine="0"/>
            </w:pPr>
            <w:r>
              <w:t>новое описание</w:t>
            </w:r>
          </w:p>
        </w:tc>
      </w:tr>
    </w:tbl>
    <w:p w:rsidR="00F9562F" w:rsidRDefault="00F9562F" w:rsidP="003155EE">
      <w:pPr>
        <w:pStyle w:val="2"/>
      </w:pPr>
      <w:bookmarkStart w:id="71" w:name="_Toc439248052"/>
      <w:r>
        <w:t>Управление закупками, запасами и продажами</w:t>
      </w:r>
      <w:bookmarkEnd w:id="71"/>
    </w:p>
    <w:p w:rsidR="00E33E92" w:rsidRDefault="00E33E92" w:rsidP="00E33E92">
      <w:pPr>
        <w:pStyle w:val="3"/>
      </w:pPr>
      <w:bookmarkStart w:id="72" w:name="_Toc439248053"/>
      <w:r>
        <w:t>bp.dat</w:t>
      </w:r>
      <w:bookmarkEnd w:id="72"/>
      <w:r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786"/>
      </w:tblGrid>
      <w:tr w:rsidR="00E33E92" w:rsidRPr="009A2434" w:rsidTr="000E62C6">
        <w:tc>
          <w:tcPr>
            <w:tcW w:w="4110" w:type="dxa"/>
            <w:shd w:val="clear" w:color="auto" w:fill="auto"/>
          </w:tcPr>
          <w:p w:rsidR="00E33E92" w:rsidRPr="001806B9" w:rsidRDefault="00E33E92" w:rsidP="000E62C6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E33E92">
              <w:rPr>
                <w:b/>
                <w:color w:val="000000"/>
                <w:lang w:val="en-US"/>
              </w:rPr>
              <w:t>AVT_SPIS</w:t>
            </w:r>
          </w:p>
        </w:tc>
        <w:tc>
          <w:tcPr>
            <w:tcW w:w="4786" w:type="dxa"/>
            <w:shd w:val="clear" w:color="auto" w:fill="auto"/>
          </w:tcPr>
          <w:p w:rsidR="00E33E92" w:rsidRPr="001806B9" w:rsidRDefault="00E33E92" w:rsidP="000E62C6">
            <w:pPr>
              <w:spacing w:before="0"/>
              <w:ind w:left="0" w:firstLine="0"/>
              <w:rPr>
                <w:color w:val="000000"/>
              </w:rPr>
            </w:pPr>
            <w:r w:rsidRPr="00840C05">
              <w:t xml:space="preserve">изменен текст </w:t>
            </w:r>
            <w:proofErr w:type="gramStart"/>
            <w:r w:rsidRPr="00840C05">
              <w:t>бизнес-процедуры</w:t>
            </w:r>
            <w:proofErr w:type="gramEnd"/>
          </w:p>
        </w:tc>
      </w:tr>
      <w:tr w:rsidR="00E33E92" w:rsidRPr="009A2434" w:rsidTr="000E62C6">
        <w:tc>
          <w:tcPr>
            <w:tcW w:w="4110" w:type="dxa"/>
            <w:shd w:val="clear" w:color="auto" w:fill="auto"/>
          </w:tcPr>
          <w:p w:rsidR="00E33E92" w:rsidRPr="00E33E92" w:rsidRDefault="00E33E92" w:rsidP="000E62C6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E33E92">
              <w:rPr>
                <w:b/>
                <w:color w:val="000000"/>
                <w:lang w:val="en-US"/>
              </w:rPr>
              <w:t>Основная.CHECKRASHKOL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E33E92" w:rsidRPr="00E33E92" w:rsidRDefault="00E33E92" w:rsidP="000E62C6">
            <w:pPr>
              <w:spacing w:before="0"/>
              <w:ind w:left="0" w:firstLine="0"/>
            </w:pPr>
            <w:r>
              <w:t xml:space="preserve">Новое описание (только для </w:t>
            </w:r>
            <w:r>
              <w:rPr>
                <w:lang w:val="en-US"/>
              </w:rPr>
              <w:t>MS</w:t>
            </w:r>
            <w:r w:rsidRPr="00E33E92">
              <w:t xml:space="preserve"> </w:t>
            </w:r>
            <w:r>
              <w:rPr>
                <w:lang w:val="en-US"/>
              </w:rPr>
              <w:t>SQL</w:t>
            </w:r>
            <w:r w:rsidRPr="00E33E92">
              <w:t>)</w:t>
            </w:r>
          </w:p>
        </w:tc>
      </w:tr>
    </w:tbl>
    <w:p w:rsidR="00E33E92" w:rsidRDefault="00E33E92" w:rsidP="00E329BC">
      <w:pPr>
        <w:pStyle w:val="3"/>
        <w:ind w:hanging="226"/>
      </w:pPr>
    </w:p>
    <w:p w:rsidR="00E329BC" w:rsidRPr="007968DE" w:rsidRDefault="00E329BC" w:rsidP="00E329BC">
      <w:pPr>
        <w:pStyle w:val="3"/>
        <w:ind w:hanging="226"/>
      </w:pPr>
      <w:bookmarkStart w:id="73" w:name="_Toc439248054"/>
      <w:r w:rsidRPr="007968DE">
        <w:t>queries.dat</w:t>
      </w:r>
      <w:bookmarkEnd w:id="73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60"/>
      </w:tblGrid>
      <w:tr w:rsidR="00E329BC" w:rsidRPr="00756577" w:rsidTr="00E33E92">
        <w:trPr>
          <w:trHeight w:val="20"/>
        </w:trPr>
        <w:tc>
          <w:tcPr>
            <w:tcW w:w="4536" w:type="dxa"/>
            <w:shd w:val="clear" w:color="auto" w:fill="auto"/>
          </w:tcPr>
          <w:p w:rsidR="00E329BC" w:rsidRPr="008D797E" w:rsidRDefault="00DB3A9A" w:rsidP="0055078B">
            <w:pPr>
              <w:spacing w:before="0"/>
              <w:ind w:left="0" w:firstLine="0"/>
              <w:rPr>
                <w:b/>
              </w:rPr>
            </w:pPr>
            <w:r w:rsidRPr="00DB3A9A">
              <w:rPr>
                <w:b/>
              </w:rPr>
              <w:t xml:space="preserve">Отчеты по </w:t>
            </w:r>
            <w:proofErr w:type="spellStart"/>
            <w:r w:rsidRPr="00DB3A9A">
              <w:rPr>
                <w:b/>
              </w:rPr>
              <w:t>снимку.REP_OB_VED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E329BC" w:rsidRPr="0009199F" w:rsidRDefault="00DB3A9A" w:rsidP="0055078B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DB3A9A" w:rsidRPr="007968DE" w:rsidTr="00E33E92">
        <w:trPr>
          <w:trHeight w:val="20"/>
        </w:trPr>
        <w:tc>
          <w:tcPr>
            <w:tcW w:w="4536" w:type="dxa"/>
            <w:shd w:val="clear" w:color="auto" w:fill="auto"/>
          </w:tcPr>
          <w:p w:rsidR="00DB3A9A" w:rsidRPr="008D797E" w:rsidRDefault="00DB3A9A" w:rsidP="0055078B">
            <w:pPr>
              <w:spacing w:before="0"/>
              <w:ind w:left="0" w:firstLine="0"/>
              <w:rPr>
                <w:b/>
              </w:rPr>
            </w:pPr>
            <w:r w:rsidRPr="00DB3A9A">
              <w:rPr>
                <w:b/>
              </w:rPr>
              <w:t xml:space="preserve">Отчеты по </w:t>
            </w:r>
            <w:proofErr w:type="spellStart"/>
            <w:r w:rsidRPr="00DB3A9A">
              <w:rPr>
                <w:b/>
              </w:rPr>
              <w:t>снимку.REP_OB_VEDA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Pr="0009199F" w:rsidRDefault="00DB3A9A" w:rsidP="000E62C6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DB3A9A" w:rsidRPr="00EB7BDF" w:rsidTr="00E33E92">
        <w:tc>
          <w:tcPr>
            <w:tcW w:w="4536" w:type="dxa"/>
            <w:shd w:val="clear" w:color="auto" w:fill="auto"/>
          </w:tcPr>
          <w:p w:rsidR="00DB3A9A" w:rsidRPr="00FE31FA" w:rsidRDefault="00DB3A9A" w:rsidP="0055078B">
            <w:pPr>
              <w:spacing w:before="0"/>
              <w:ind w:left="0" w:firstLine="0"/>
              <w:rPr>
                <w:b/>
              </w:rPr>
            </w:pPr>
            <w:r w:rsidRPr="00DB3A9A">
              <w:rPr>
                <w:b/>
              </w:rPr>
              <w:t xml:space="preserve">Отчеты по </w:t>
            </w:r>
            <w:proofErr w:type="spellStart"/>
            <w:r w:rsidRPr="00DB3A9A">
              <w:rPr>
                <w:b/>
              </w:rPr>
              <w:t>снимку.REP_PRIHOD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Pr="0009199F" w:rsidRDefault="00DB3A9A" w:rsidP="000E62C6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DB3A9A" w:rsidRPr="00EB7BDF" w:rsidTr="00E33E92">
        <w:tc>
          <w:tcPr>
            <w:tcW w:w="4536" w:type="dxa"/>
            <w:shd w:val="clear" w:color="auto" w:fill="auto"/>
          </w:tcPr>
          <w:p w:rsidR="00DB3A9A" w:rsidRPr="00FE31FA" w:rsidRDefault="00DB3A9A" w:rsidP="0055078B">
            <w:pPr>
              <w:spacing w:before="0"/>
              <w:ind w:left="0" w:firstLine="0"/>
              <w:rPr>
                <w:b/>
              </w:rPr>
            </w:pPr>
            <w:r w:rsidRPr="00DB3A9A">
              <w:rPr>
                <w:b/>
              </w:rPr>
              <w:t xml:space="preserve">Отчеты по </w:t>
            </w:r>
            <w:proofErr w:type="spellStart"/>
            <w:r w:rsidRPr="00DB3A9A">
              <w:rPr>
                <w:b/>
              </w:rPr>
              <w:t>снимку.REP_PRIHOD_ITOG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Pr="0009199F" w:rsidRDefault="00DB3A9A" w:rsidP="000E62C6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DB3A9A" w:rsidRPr="00EB7BDF" w:rsidTr="00E33E92">
        <w:tc>
          <w:tcPr>
            <w:tcW w:w="4536" w:type="dxa"/>
            <w:shd w:val="clear" w:color="auto" w:fill="auto"/>
          </w:tcPr>
          <w:p w:rsidR="00DB3A9A" w:rsidRPr="00FE31FA" w:rsidRDefault="00DB3A9A" w:rsidP="0055078B">
            <w:pPr>
              <w:spacing w:before="0"/>
              <w:ind w:left="0" w:firstLine="0"/>
              <w:rPr>
                <w:b/>
              </w:rPr>
            </w:pPr>
            <w:r w:rsidRPr="00DB3A9A">
              <w:rPr>
                <w:b/>
              </w:rPr>
              <w:t xml:space="preserve">Отчеты по </w:t>
            </w:r>
            <w:proofErr w:type="spellStart"/>
            <w:r w:rsidRPr="00DB3A9A">
              <w:rPr>
                <w:b/>
              </w:rPr>
              <w:t>снимку.REP_RASHOD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Default="00DB3A9A" w:rsidP="0055078B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DB3A9A" w:rsidRPr="00EB7BDF" w:rsidTr="00E33E92">
        <w:tc>
          <w:tcPr>
            <w:tcW w:w="4536" w:type="dxa"/>
            <w:shd w:val="clear" w:color="auto" w:fill="auto"/>
          </w:tcPr>
          <w:p w:rsidR="00DB3A9A" w:rsidRPr="00E329BC" w:rsidRDefault="00DB3A9A" w:rsidP="0055078B">
            <w:pPr>
              <w:spacing w:before="0"/>
              <w:ind w:left="0" w:firstLine="0"/>
              <w:rPr>
                <w:b/>
              </w:rPr>
            </w:pPr>
            <w:r w:rsidRPr="00DB3A9A">
              <w:rPr>
                <w:b/>
              </w:rPr>
              <w:t xml:space="preserve">Отчеты по </w:t>
            </w:r>
            <w:proofErr w:type="spellStart"/>
            <w:r w:rsidRPr="00DB3A9A">
              <w:rPr>
                <w:b/>
              </w:rPr>
              <w:t>снимку.REP_RASHOD_ITOG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Default="00DB3A9A" w:rsidP="0055078B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  <w:tr w:rsidR="00295EEB" w:rsidRPr="00F500C9" w:rsidTr="00E33E92">
        <w:tc>
          <w:tcPr>
            <w:tcW w:w="4536" w:type="dxa"/>
            <w:shd w:val="clear" w:color="auto" w:fill="auto"/>
          </w:tcPr>
          <w:p w:rsidR="00295EEB" w:rsidRPr="00193F20" w:rsidRDefault="00DB3A9A" w:rsidP="00DB3A9A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DB3A9A">
              <w:rPr>
                <w:b/>
                <w:color w:val="000000"/>
              </w:rPr>
              <w:t xml:space="preserve">Отчеты по </w:t>
            </w:r>
            <w:proofErr w:type="spellStart"/>
            <w:r w:rsidRPr="00DB3A9A">
              <w:rPr>
                <w:b/>
                <w:color w:val="000000"/>
              </w:rPr>
              <w:t>снимку.REP_SAL_OB_VED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295EEB" w:rsidRPr="001806B9" w:rsidRDefault="00E33E92" w:rsidP="0055078B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0E62C6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DB3A9A">
              <w:rPr>
                <w:b/>
                <w:color w:val="000000"/>
              </w:rPr>
              <w:t xml:space="preserve">Отчеты по </w:t>
            </w:r>
            <w:proofErr w:type="spellStart"/>
            <w:r w:rsidRPr="00DB3A9A">
              <w:rPr>
                <w:b/>
                <w:color w:val="000000"/>
              </w:rPr>
              <w:t>снимку.REP_SAL_OB_VEDA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Pr="001806B9" w:rsidRDefault="00E33E92" w:rsidP="000E62C6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0E62C6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DB3A9A">
              <w:rPr>
                <w:b/>
                <w:color w:val="000000"/>
              </w:rPr>
              <w:t xml:space="preserve">Отчеты по </w:t>
            </w:r>
            <w:proofErr w:type="spellStart"/>
            <w:r w:rsidRPr="00DB3A9A">
              <w:rPr>
                <w:b/>
                <w:color w:val="000000"/>
              </w:rPr>
              <w:t>снимку.REP_VED_MOV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Pr="001806B9" w:rsidRDefault="00E33E92" w:rsidP="000E62C6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0E62C6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</w:t>
            </w:r>
            <w:r w:rsidRPr="00DB3A9A">
              <w:rPr>
                <w:b/>
                <w:color w:val="000000"/>
              </w:rPr>
              <w:t>тчеты по снимку.REP_VED_NAL1C</w:t>
            </w:r>
          </w:p>
        </w:tc>
        <w:tc>
          <w:tcPr>
            <w:tcW w:w="4360" w:type="dxa"/>
            <w:shd w:val="clear" w:color="auto" w:fill="auto"/>
          </w:tcPr>
          <w:p w:rsidR="00DB3A9A" w:rsidRPr="001806B9" w:rsidRDefault="00E33E92" w:rsidP="000E62C6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0E62C6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DB3A9A">
              <w:rPr>
                <w:b/>
                <w:color w:val="000000"/>
              </w:rPr>
              <w:t>Отчеты по снимку.REP_VED_NAL1</w:t>
            </w:r>
          </w:p>
        </w:tc>
        <w:tc>
          <w:tcPr>
            <w:tcW w:w="4360" w:type="dxa"/>
            <w:shd w:val="clear" w:color="auto" w:fill="auto"/>
          </w:tcPr>
          <w:p w:rsidR="00DB3A9A" w:rsidRPr="001806B9" w:rsidRDefault="00E33E92" w:rsidP="000E62C6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DB3A9A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DB3A9A">
              <w:rPr>
                <w:b/>
                <w:color w:val="000000"/>
              </w:rPr>
              <w:t>Отчеты по снимку.REP_VED_NAL2C</w:t>
            </w:r>
          </w:p>
        </w:tc>
        <w:tc>
          <w:tcPr>
            <w:tcW w:w="4360" w:type="dxa"/>
            <w:shd w:val="clear" w:color="auto" w:fill="auto"/>
          </w:tcPr>
          <w:p w:rsidR="00DB3A9A" w:rsidRPr="001806B9" w:rsidRDefault="00E33E92" w:rsidP="0055078B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DB3A9A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r w:rsidRPr="00DB3A9A">
              <w:rPr>
                <w:b/>
                <w:color w:val="000000"/>
              </w:rPr>
              <w:t>Отчеты по снимку.REP_VED_NAL2N</w:t>
            </w:r>
          </w:p>
        </w:tc>
        <w:tc>
          <w:tcPr>
            <w:tcW w:w="4360" w:type="dxa"/>
            <w:shd w:val="clear" w:color="auto" w:fill="auto"/>
          </w:tcPr>
          <w:p w:rsidR="00DB3A9A" w:rsidRPr="001806B9" w:rsidRDefault="00E33E92" w:rsidP="0055078B">
            <w:pPr>
              <w:spacing w:before="0"/>
              <w:ind w:left="0" w:firstLine="0"/>
              <w:rPr>
                <w:color w:val="000000"/>
              </w:rPr>
            </w:pPr>
            <w:r>
              <w:t>изменен текст запроса</w:t>
            </w:r>
          </w:p>
        </w:tc>
      </w:tr>
      <w:tr w:rsidR="00DB3A9A" w:rsidRPr="00F500C9" w:rsidTr="00E33E92">
        <w:tc>
          <w:tcPr>
            <w:tcW w:w="4536" w:type="dxa"/>
            <w:shd w:val="clear" w:color="auto" w:fill="auto"/>
          </w:tcPr>
          <w:p w:rsidR="00DB3A9A" w:rsidRPr="00DB3A9A" w:rsidRDefault="00DB3A9A" w:rsidP="00DB3A9A">
            <w:pPr>
              <w:spacing w:before="0"/>
              <w:ind w:left="0" w:firstLine="0"/>
              <w:jc w:val="left"/>
              <w:rPr>
                <w:b/>
                <w:color w:val="000000"/>
              </w:rPr>
            </w:pPr>
            <w:proofErr w:type="spellStart"/>
            <w:r w:rsidRPr="00DB3A9A">
              <w:rPr>
                <w:b/>
                <w:color w:val="000000"/>
              </w:rPr>
              <w:t>Основная.CHECKRASHKOL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DB3A9A" w:rsidRPr="00E33E92" w:rsidRDefault="00E33E92" w:rsidP="0055078B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новый запрос (только для </w:t>
            </w:r>
            <w:r>
              <w:rPr>
                <w:color w:val="000000"/>
                <w:lang w:val="en-US"/>
              </w:rPr>
              <w:t>MS</w:t>
            </w:r>
            <w:r w:rsidRPr="00E33E9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SQL</w:t>
            </w:r>
            <w:r w:rsidRPr="00E33E92">
              <w:rPr>
                <w:color w:val="000000"/>
              </w:rPr>
              <w:t>)</w:t>
            </w:r>
          </w:p>
        </w:tc>
      </w:tr>
    </w:tbl>
    <w:p w:rsidR="00B61813" w:rsidRDefault="00B61813" w:rsidP="00B61813"/>
    <w:p w:rsidR="009A2434" w:rsidRDefault="009A2434" w:rsidP="009A2434">
      <w:pPr>
        <w:pStyle w:val="2"/>
      </w:pPr>
      <w:bookmarkStart w:id="74" w:name="_Toc439248055"/>
      <w:r>
        <w:t>УПРОЩЁННАЯ СИСТЕМА НАЛОГООБЛОЖЕНИЯ</w:t>
      </w:r>
      <w:bookmarkEnd w:id="74"/>
    </w:p>
    <w:p w:rsidR="009A2434" w:rsidRDefault="009A2434" w:rsidP="009A2434">
      <w:pPr>
        <w:pStyle w:val="3"/>
      </w:pPr>
      <w:bookmarkStart w:id="75" w:name="_Toc439248056"/>
      <w:r>
        <w:t>tfman.dat</w:t>
      </w:r>
      <w:bookmarkEnd w:id="75"/>
      <w:r>
        <w:t xml:space="preserve">    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4452"/>
      </w:tblGrid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C193F">
              <w:rPr>
                <w:b/>
                <w:color w:val="000000"/>
              </w:rPr>
              <w:t>AVOT_M</w:t>
            </w:r>
          </w:p>
        </w:tc>
        <w:tc>
          <w:tcPr>
            <w:tcW w:w="4452" w:type="dxa"/>
            <w:shd w:val="clear" w:color="auto" w:fill="auto"/>
          </w:tcPr>
          <w:p w:rsidR="00685C05" w:rsidRPr="005C193F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685C05" w:rsidRPr="005C193F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685C05" w:rsidRPr="001806B9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AVOT_MV</w:t>
            </w:r>
          </w:p>
        </w:tc>
        <w:tc>
          <w:tcPr>
            <w:tcW w:w="4452" w:type="dxa"/>
            <w:shd w:val="clear" w:color="auto" w:fill="auto"/>
          </w:tcPr>
          <w:p w:rsidR="00685C05" w:rsidRPr="005C193F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685C05" w:rsidRPr="005C193F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685C05" w:rsidRPr="001806B9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DOG_S_S</w:t>
            </w:r>
          </w:p>
        </w:tc>
        <w:tc>
          <w:tcPr>
            <w:tcW w:w="4452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</w:t>
            </w:r>
          </w:p>
        </w:tc>
        <w:tc>
          <w:tcPr>
            <w:tcW w:w="4452" w:type="dxa"/>
            <w:shd w:val="clear" w:color="auto" w:fill="auto"/>
          </w:tcPr>
          <w:p w:rsidR="00685C05" w:rsidRPr="00515843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685C05" w:rsidRPr="001806B9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</w:p>
        </w:tc>
      </w:tr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G_X_TEMPV</w:t>
            </w:r>
          </w:p>
        </w:tc>
        <w:tc>
          <w:tcPr>
            <w:tcW w:w="4452" w:type="dxa"/>
            <w:shd w:val="clear" w:color="auto" w:fill="auto"/>
          </w:tcPr>
          <w:p w:rsidR="00685C05" w:rsidRPr="00515843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685C05" w:rsidRPr="001806B9" w:rsidRDefault="00685C0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  <w:r>
              <w:rPr>
                <w:color w:val="000000"/>
              </w:rPr>
              <w:t>.</w:t>
            </w:r>
          </w:p>
        </w:tc>
      </w:tr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NO_NDS_R3N</w:t>
            </w:r>
          </w:p>
        </w:tc>
        <w:tc>
          <w:tcPr>
            <w:tcW w:w="4452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15843">
              <w:rPr>
                <w:color w:val="000000"/>
              </w:rPr>
              <w:t>бработка события "После сохранения старой записи"</w:t>
            </w:r>
            <w:r>
              <w:rPr>
                <w:color w:val="000000"/>
              </w:rPr>
              <w:t>.</w:t>
            </w:r>
          </w:p>
        </w:tc>
      </w:tr>
      <w:tr w:rsidR="00685C05" w:rsidRPr="000A53BE" w:rsidTr="0055078B">
        <w:trPr>
          <w:trHeight w:val="20"/>
        </w:trPr>
        <w:tc>
          <w:tcPr>
            <w:tcW w:w="4467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NO_NDS_R3V</w:t>
            </w:r>
          </w:p>
        </w:tc>
        <w:tc>
          <w:tcPr>
            <w:tcW w:w="4452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15843">
              <w:rPr>
                <w:color w:val="000000"/>
              </w:rPr>
              <w:t>бработка события "После сохранения старой записи"</w:t>
            </w:r>
            <w:r>
              <w:rPr>
                <w:color w:val="000000"/>
              </w:rPr>
              <w:t>.</w:t>
            </w:r>
          </w:p>
        </w:tc>
      </w:tr>
    </w:tbl>
    <w:p w:rsidR="009A2434" w:rsidRDefault="009A2434" w:rsidP="009A2434">
      <w:pPr>
        <w:ind w:left="0" w:firstLine="0"/>
      </w:pPr>
    </w:p>
    <w:p w:rsidR="008A19B2" w:rsidRDefault="008A19B2" w:rsidP="008A19B2">
      <w:pPr>
        <w:pStyle w:val="3"/>
      </w:pPr>
      <w:bookmarkStart w:id="76" w:name="_Toc439248057"/>
      <w:r>
        <w:rPr>
          <w:lang w:val="en-US"/>
        </w:rPr>
        <w:t>QUERIES</w:t>
      </w:r>
      <w:r>
        <w:t>.dat</w:t>
      </w:r>
      <w:bookmarkEnd w:id="76"/>
      <w:r>
        <w:t xml:space="preserve">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501"/>
      </w:tblGrid>
      <w:tr w:rsidR="008A19B2" w:rsidRPr="0009199F" w:rsidTr="008A19B2">
        <w:tc>
          <w:tcPr>
            <w:tcW w:w="4395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</w:rPr>
            </w:pPr>
            <w:proofErr w:type="spellStart"/>
            <w:proofErr w:type="gramStart"/>
            <w:r w:rsidRPr="007F69FB">
              <w:rPr>
                <w:b/>
              </w:rPr>
              <w:t>Доп</w:t>
            </w:r>
            <w:proofErr w:type="gramEnd"/>
            <w:r w:rsidRPr="007F69FB">
              <w:rPr>
                <w:b/>
              </w:rPr>
              <w:t>_листы_книг</w:t>
            </w:r>
            <w:proofErr w:type="spellEnd"/>
            <w:r w:rsidRPr="007F69FB">
              <w:rPr>
                <w:b/>
              </w:rPr>
              <w:t>.</w:t>
            </w:r>
            <w:r w:rsidRPr="007F69FB">
              <w:rPr>
                <w:b/>
                <w:lang w:val="en-US"/>
              </w:rPr>
              <w:t>UPDATE</w:t>
            </w:r>
            <w:r w:rsidRPr="007F69FB">
              <w:rPr>
                <w:b/>
              </w:rPr>
              <w:t>_</w:t>
            </w:r>
            <w:r w:rsidRPr="007F69FB">
              <w:rPr>
                <w:b/>
                <w:lang w:val="en-US"/>
              </w:rPr>
              <w:t>NLIST</w:t>
            </w:r>
          </w:p>
        </w:tc>
        <w:tc>
          <w:tcPr>
            <w:tcW w:w="4501" w:type="dxa"/>
            <w:shd w:val="clear" w:color="auto" w:fill="auto"/>
          </w:tcPr>
          <w:p w:rsidR="008A19B2" w:rsidRPr="0009199F" w:rsidRDefault="008A19B2" w:rsidP="003C2C1A">
            <w:pPr>
              <w:spacing w:before="0"/>
              <w:ind w:left="0" w:firstLine="0"/>
            </w:pPr>
            <w:r>
              <w:t>изменен текст запроса</w:t>
            </w:r>
          </w:p>
        </w:tc>
      </w:tr>
    </w:tbl>
    <w:p w:rsidR="009A2434" w:rsidRDefault="009A2434" w:rsidP="009A2434">
      <w:pPr>
        <w:pStyle w:val="3"/>
      </w:pPr>
      <w:bookmarkStart w:id="77" w:name="_Toc439248058"/>
      <w:r>
        <w:t>masob.dat</w:t>
      </w:r>
      <w:bookmarkEnd w:id="77"/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786"/>
      </w:tblGrid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ID_DOG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EE3E23" w:rsidRDefault="00685C0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64408C">
              <w:rPr>
                <w:b/>
                <w:color w:val="000000"/>
              </w:rPr>
              <w:t>NDS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S_S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</w:p>
        </w:tc>
      </w:tr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DOC@S_S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DOG@ID_DOG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GRIDS@DOG_S_S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новый эталонный элемент</w:t>
            </w:r>
          </w:p>
        </w:tc>
      </w:tr>
      <w:tr w:rsidR="00685C05" w:rsidRPr="009A2434" w:rsidTr="00A66868">
        <w:tc>
          <w:tcPr>
            <w:tcW w:w="4110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SUM@NDS</w:t>
            </w:r>
          </w:p>
        </w:tc>
        <w:tc>
          <w:tcPr>
            <w:tcW w:w="4786" w:type="dxa"/>
            <w:shd w:val="clear" w:color="auto" w:fill="auto"/>
          </w:tcPr>
          <w:p w:rsidR="00685C05" w:rsidRPr="001806B9" w:rsidRDefault="00685C0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</w:tbl>
    <w:p w:rsidR="009A2434" w:rsidRDefault="009A2434" w:rsidP="009A2434">
      <w:pPr>
        <w:pStyle w:val="3"/>
      </w:pPr>
      <w:bookmarkStart w:id="78" w:name="_Toc439248059"/>
      <w:r>
        <w:t>bp.dat</w:t>
      </w:r>
      <w:bookmarkEnd w:id="78"/>
      <w:r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786"/>
      </w:tblGrid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Декларация</w:t>
            </w:r>
            <w:proofErr w:type="spellEnd"/>
            <w:r w:rsidRPr="007F69FB">
              <w:rPr>
                <w:b/>
                <w:color w:val="000000"/>
                <w:lang w:val="en-US"/>
              </w:rPr>
              <w:t xml:space="preserve"> НДС.IMPORT_NDS_81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  <w:lang w:val="en-US"/>
              </w:rPr>
              <w:t xml:space="preserve"> </w:t>
            </w:r>
            <w:r w:rsidRPr="001B637F">
              <w:rPr>
                <w:color w:val="000000"/>
              </w:rPr>
              <w:t>изменен те</w:t>
            </w:r>
            <w:proofErr w:type="gramStart"/>
            <w:r w:rsidRPr="001B637F">
              <w:rPr>
                <w:color w:val="000000"/>
              </w:rPr>
              <w:t>кст пр</w:t>
            </w:r>
            <w:proofErr w:type="gramEnd"/>
            <w:r w:rsidRPr="001B637F">
              <w:rPr>
                <w:color w:val="000000"/>
              </w:rPr>
              <w:t>оцедуры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1B637F" w:rsidRDefault="008A19B2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7F69FB">
              <w:rPr>
                <w:b/>
                <w:color w:val="000000"/>
              </w:rPr>
              <w:lastRenderedPageBreak/>
              <w:t>Декларация НДС.R3_CALC_AS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7F69FB">
              <w:rPr>
                <w:color w:val="000000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7F69FB">
              <w:rPr>
                <w:b/>
                <w:color w:val="000000"/>
              </w:rPr>
              <w:t>Декларация НДС.</w:t>
            </w:r>
            <w:r w:rsidRPr="007F69FB">
              <w:rPr>
                <w:b/>
                <w:color w:val="000000"/>
                <w:lang w:val="en-US"/>
              </w:rPr>
              <w:t>R</w:t>
            </w:r>
            <w:r w:rsidRPr="007F69FB">
              <w:rPr>
                <w:b/>
                <w:color w:val="000000"/>
              </w:rPr>
              <w:t>8_</w:t>
            </w:r>
            <w:r w:rsidRPr="007F69FB">
              <w:rPr>
                <w:b/>
                <w:color w:val="000000"/>
                <w:lang w:val="en-US"/>
              </w:rPr>
              <w:t>CHECK</w:t>
            </w:r>
            <w:r w:rsidRPr="007F69FB">
              <w:rPr>
                <w:b/>
                <w:color w:val="000000"/>
              </w:rPr>
              <w:t>_</w:t>
            </w:r>
            <w:r w:rsidRPr="007F69FB">
              <w:rPr>
                <w:b/>
                <w:color w:val="000000"/>
                <w:lang w:val="en-US"/>
              </w:rPr>
              <w:t>KVO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7F69FB">
              <w:rPr>
                <w:color w:val="000000"/>
              </w:rPr>
              <w:t xml:space="preserve"> </w:t>
            </w:r>
            <w:r w:rsidRPr="001B637F">
              <w:rPr>
                <w:color w:val="000000"/>
              </w:rPr>
              <w:t>изменен те</w:t>
            </w:r>
            <w:proofErr w:type="gramStart"/>
            <w:r w:rsidRPr="001B637F">
              <w:rPr>
                <w:color w:val="000000"/>
              </w:rPr>
              <w:t>кст пр</w:t>
            </w:r>
            <w:proofErr w:type="gramEnd"/>
            <w:r w:rsidRPr="001B637F">
              <w:rPr>
                <w:color w:val="000000"/>
              </w:rPr>
              <w:t>оцедуры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7F69FB">
              <w:rPr>
                <w:b/>
                <w:color w:val="000000"/>
              </w:rPr>
              <w:t>Декларация НДС.</w:t>
            </w:r>
            <w:r w:rsidRPr="007F69FB">
              <w:rPr>
                <w:b/>
                <w:color w:val="000000"/>
                <w:lang w:val="en-US"/>
              </w:rPr>
              <w:t>R</w:t>
            </w:r>
            <w:r w:rsidRPr="007F69FB">
              <w:rPr>
                <w:b/>
                <w:color w:val="000000"/>
              </w:rPr>
              <w:t>9_</w:t>
            </w:r>
            <w:r w:rsidRPr="007F69FB">
              <w:rPr>
                <w:b/>
                <w:color w:val="000000"/>
                <w:lang w:val="en-US"/>
              </w:rPr>
              <w:t>CHECK</w:t>
            </w:r>
            <w:r w:rsidRPr="007F69FB">
              <w:rPr>
                <w:b/>
                <w:color w:val="000000"/>
              </w:rPr>
              <w:t>_</w:t>
            </w:r>
            <w:r w:rsidRPr="007F69FB">
              <w:rPr>
                <w:b/>
                <w:color w:val="000000"/>
                <w:lang w:val="en-US"/>
              </w:rPr>
              <w:t>KVO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7F69FB">
              <w:rPr>
                <w:color w:val="000000"/>
              </w:rPr>
              <w:t xml:space="preserve"> </w:t>
            </w:r>
            <w:r w:rsidRPr="001B637F">
              <w:rPr>
                <w:color w:val="000000"/>
              </w:rPr>
              <w:t>изменен те</w:t>
            </w:r>
            <w:proofErr w:type="gramStart"/>
            <w:r w:rsidRPr="001B637F">
              <w:rPr>
                <w:color w:val="000000"/>
              </w:rPr>
              <w:t>кст пр</w:t>
            </w:r>
            <w:proofErr w:type="gramEnd"/>
            <w:r w:rsidRPr="001B637F">
              <w:rPr>
                <w:color w:val="000000"/>
              </w:rPr>
              <w:t>оцедуры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1B637F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Статьи.DOG_S_S_TST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B637F">
              <w:rPr>
                <w:color w:val="000000"/>
                <w:lang w:val="en-US"/>
              </w:rPr>
              <w:t xml:space="preserve"> </w:t>
            </w: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1B637F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Статьи.DOG_S_S_VYB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.FIELD_S_S_TST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.FIELD_S_S_VYB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7F69FB">
              <w:rPr>
                <w:b/>
                <w:color w:val="000000"/>
              </w:rPr>
              <w:t>Статьи.MESTO_ID_DOG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.MESTO_S_S_TST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.MESTO_S_S_VYB</w:t>
            </w:r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8A19B2" w:rsidRPr="009A2434" w:rsidTr="00A66868">
        <w:tc>
          <w:tcPr>
            <w:tcW w:w="4110" w:type="dxa"/>
            <w:shd w:val="clear" w:color="auto" w:fill="auto"/>
          </w:tcPr>
          <w:p w:rsidR="008A19B2" w:rsidRPr="007F69FB" w:rsidRDefault="008A19B2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Статьи.REE_BEFORE_PROV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8A19B2" w:rsidRPr="001806B9" w:rsidRDefault="008A19B2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</w:tbl>
    <w:p w:rsidR="00B61813" w:rsidRDefault="00B46E6E" w:rsidP="00B46E6E">
      <w:pPr>
        <w:pStyle w:val="2"/>
      </w:pPr>
      <w:bookmarkStart w:id="79" w:name="_Toc439248060"/>
      <w:r>
        <w:t>УПРАВЛЕНИЕ ТРУДОВЫМИ РЕСУРСАМИ</w:t>
      </w:r>
      <w:bookmarkEnd w:id="79"/>
    </w:p>
    <w:p w:rsidR="00397B9A" w:rsidRDefault="00397B9A" w:rsidP="00397B9A">
      <w:pPr>
        <w:pStyle w:val="3"/>
        <w:ind w:firstLine="57"/>
      </w:pPr>
      <w:bookmarkStart w:id="80" w:name="_Toc439248061"/>
      <w:r>
        <w:t>tfman.dat</w:t>
      </w:r>
      <w:bookmarkEnd w:id="80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51"/>
      </w:tblGrid>
      <w:tr w:rsidR="00397B9A" w:rsidRPr="00F500C9" w:rsidTr="003C2C1A">
        <w:trPr>
          <w:trHeight w:val="20"/>
        </w:trPr>
        <w:tc>
          <w:tcPr>
            <w:tcW w:w="4468" w:type="dxa"/>
            <w:shd w:val="clear" w:color="auto" w:fill="auto"/>
          </w:tcPr>
          <w:p w:rsidR="00397B9A" w:rsidRPr="00E11B24" w:rsidRDefault="00397B9A" w:rsidP="003C2C1A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GRAF_KOD</w:t>
            </w:r>
          </w:p>
        </w:tc>
        <w:tc>
          <w:tcPr>
            <w:tcW w:w="4451" w:type="dxa"/>
            <w:shd w:val="clear" w:color="auto" w:fill="auto"/>
          </w:tcPr>
          <w:p w:rsidR="00397B9A" w:rsidRPr="003F3273" w:rsidRDefault="00397B9A" w:rsidP="003C2C1A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397B9A" w:rsidRPr="00F500C9" w:rsidTr="003C2C1A">
        <w:trPr>
          <w:trHeight w:val="124"/>
        </w:trPr>
        <w:tc>
          <w:tcPr>
            <w:tcW w:w="4468" w:type="dxa"/>
            <w:shd w:val="clear" w:color="auto" w:fill="auto"/>
          </w:tcPr>
          <w:p w:rsidR="00397B9A" w:rsidRPr="003D5501" w:rsidRDefault="00397B9A" w:rsidP="003C2C1A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PERIOD_PARTS_UV</w:t>
            </w:r>
          </w:p>
        </w:tc>
        <w:tc>
          <w:tcPr>
            <w:tcW w:w="4451" w:type="dxa"/>
            <w:shd w:val="clear" w:color="auto" w:fill="auto"/>
          </w:tcPr>
          <w:p w:rsidR="00397B9A" w:rsidRPr="009A2434" w:rsidRDefault="00397B9A" w:rsidP="003C2C1A">
            <w:pPr>
              <w:spacing w:before="0"/>
              <w:ind w:left="0" w:firstLine="0"/>
            </w:pPr>
            <w:r w:rsidRPr="00840C05">
              <w:t>добавлена колонка "Трудовые отношения"</w:t>
            </w:r>
          </w:p>
        </w:tc>
      </w:tr>
      <w:tr w:rsidR="00397B9A" w:rsidRPr="00F500C9" w:rsidTr="003C2C1A">
        <w:trPr>
          <w:trHeight w:val="20"/>
        </w:trPr>
        <w:tc>
          <w:tcPr>
            <w:tcW w:w="4468" w:type="dxa"/>
            <w:shd w:val="clear" w:color="auto" w:fill="auto"/>
          </w:tcPr>
          <w:p w:rsidR="00397B9A" w:rsidRPr="003D5501" w:rsidRDefault="00397B9A" w:rsidP="003C2C1A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PERIOD_PARTS_UV_M</w:t>
            </w:r>
          </w:p>
        </w:tc>
        <w:tc>
          <w:tcPr>
            <w:tcW w:w="4451" w:type="dxa"/>
            <w:shd w:val="clear" w:color="auto" w:fill="auto"/>
          </w:tcPr>
          <w:p w:rsidR="00397B9A" w:rsidRPr="009A2434" w:rsidRDefault="00397B9A" w:rsidP="003C2C1A">
            <w:pPr>
              <w:spacing w:before="0"/>
              <w:ind w:left="0" w:firstLine="0"/>
              <w:jc w:val="left"/>
            </w:pPr>
            <w:r w:rsidRPr="00840C05">
              <w:t>добавлена колонка "Трудовые отношения"</w:t>
            </w:r>
          </w:p>
        </w:tc>
      </w:tr>
      <w:tr w:rsidR="00397B9A" w:rsidRPr="00F500C9" w:rsidTr="003C2C1A">
        <w:trPr>
          <w:trHeight w:val="20"/>
        </w:trPr>
        <w:tc>
          <w:tcPr>
            <w:tcW w:w="4468" w:type="dxa"/>
            <w:shd w:val="clear" w:color="auto" w:fill="auto"/>
          </w:tcPr>
          <w:p w:rsidR="00397B9A" w:rsidRPr="00A91B56" w:rsidRDefault="00397B9A" w:rsidP="003C2C1A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PRIKAZ_UV</w:t>
            </w:r>
          </w:p>
        </w:tc>
        <w:tc>
          <w:tcPr>
            <w:tcW w:w="4451" w:type="dxa"/>
            <w:shd w:val="clear" w:color="auto" w:fill="auto"/>
          </w:tcPr>
          <w:p w:rsidR="00397B9A" w:rsidRDefault="00397B9A" w:rsidP="003C2C1A">
            <w:pPr>
              <w:spacing w:before="0"/>
              <w:ind w:left="0" w:firstLine="0"/>
            </w:pPr>
            <w:r w:rsidRPr="00840C05">
              <w:t>добавлена колонка "Трудовые отношения"</w:t>
            </w:r>
          </w:p>
        </w:tc>
      </w:tr>
      <w:tr w:rsidR="00397B9A" w:rsidRPr="00F500C9" w:rsidTr="003C2C1A">
        <w:trPr>
          <w:trHeight w:val="20"/>
        </w:trPr>
        <w:tc>
          <w:tcPr>
            <w:tcW w:w="4468" w:type="dxa"/>
            <w:shd w:val="clear" w:color="auto" w:fill="auto"/>
          </w:tcPr>
          <w:p w:rsidR="00397B9A" w:rsidRPr="00A91B56" w:rsidRDefault="00397B9A" w:rsidP="003C2C1A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PRIKAZ_UV_M</w:t>
            </w:r>
          </w:p>
        </w:tc>
        <w:tc>
          <w:tcPr>
            <w:tcW w:w="4451" w:type="dxa"/>
            <w:shd w:val="clear" w:color="auto" w:fill="auto"/>
          </w:tcPr>
          <w:p w:rsidR="00397B9A" w:rsidRDefault="00397B9A" w:rsidP="003C2C1A">
            <w:pPr>
              <w:spacing w:before="0"/>
              <w:ind w:left="0" w:firstLine="0"/>
            </w:pPr>
            <w:r w:rsidRPr="00840C05">
              <w:t>добавлена колонка "Трудовые отношения"</w:t>
            </w:r>
          </w:p>
        </w:tc>
      </w:tr>
      <w:tr w:rsidR="00397B9A" w:rsidRPr="00F500C9" w:rsidTr="003C2C1A">
        <w:trPr>
          <w:trHeight w:val="20"/>
        </w:trPr>
        <w:tc>
          <w:tcPr>
            <w:tcW w:w="4468" w:type="dxa"/>
            <w:shd w:val="clear" w:color="auto" w:fill="auto"/>
          </w:tcPr>
          <w:p w:rsidR="00397B9A" w:rsidRPr="00A91B56" w:rsidRDefault="00397B9A" w:rsidP="003C2C1A">
            <w:pPr>
              <w:spacing w:before="0"/>
              <w:ind w:left="0" w:firstLine="0"/>
              <w:rPr>
                <w:b/>
              </w:rPr>
            </w:pPr>
            <w:r w:rsidRPr="00840C05">
              <w:rPr>
                <w:b/>
              </w:rPr>
              <w:t>TABRAB</w:t>
            </w:r>
          </w:p>
        </w:tc>
        <w:tc>
          <w:tcPr>
            <w:tcW w:w="4451" w:type="dxa"/>
            <w:shd w:val="clear" w:color="auto" w:fill="auto"/>
          </w:tcPr>
          <w:p w:rsidR="00397B9A" w:rsidRDefault="00397B9A" w:rsidP="003C2C1A">
            <w:pPr>
              <w:spacing w:before="0"/>
              <w:ind w:left="0" w:firstLine="0"/>
            </w:pPr>
            <w:r w:rsidRPr="00840C05">
              <w:t>новая кнопка GRAF_KOD</w:t>
            </w:r>
          </w:p>
        </w:tc>
      </w:tr>
    </w:tbl>
    <w:p w:rsidR="00397B9A" w:rsidRDefault="00397B9A" w:rsidP="00397B9A">
      <w:pPr>
        <w:pStyle w:val="3"/>
      </w:pPr>
      <w:bookmarkStart w:id="81" w:name="_Toc439248062"/>
      <w:r>
        <w:t>bp.dat</w:t>
      </w:r>
      <w:bookmarkEnd w:id="81"/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418"/>
      </w:tblGrid>
      <w:tr w:rsidR="00397B9A" w:rsidRPr="003155EE" w:rsidTr="003C2C1A">
        <w:trPr>
          <w:trHeight w:val="20"/>
        </w:trPr>
        <w:tc>
          <w:tcPr>
            <w:tcW w:w="4501" w:type="dxa"/>
            <w:shd w:val="clear" w:color="auto" w:fill="auto"/>
          </w:tcPr>
          <w:p w:rsidR="00397B9A" w:rsidRPr="00F536C7" w:rsidRDefault="00397B9A" w:rsidP="003C2C1A">
            <w:pPr>
              <w:spacing w:before="0"/>
              <w:ind w:left="0" w:firstLine="0"/>
              <w:rPr>
                <w:b/>
              </w:rPr>
            </w:pPr>
            <w:proofErr w:type="spellStart"/>
            <w:r w:rsidRPr="00840C05">
              <w:rPr>
                <w:b/>
              </w:rPr>
              <w:t>Основная.RECALC_KOMP_OTP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397B9A" w:rsidRPr="0009199F" w:rsidRDefault="00397B9A" w:rsidP="003C2C1A">
            <w:pPr>
              <w:spacing w:before="0"/>
              <w:ind w:left="0" w:firstLine="0"/>
            </w:pPr>
            <w:r w:rsidRPr="00840C05">
              <w:t xml:space="preserve">изменен текст </w:t>
            </w:r>
            <w:proofErr w:type="gramStart"/>
            <w:r w:rsidRPr="00840C05">
              <w:t>бизнес-процедуры</w:t>
            </w:r>
            <w:proofErr w:type="gramEnd"/>
          </w:p>
        </w:tc>
      </w:tr>
      <w:tr w:rsidR="00397B9A" w:rsidRPr="003155EE" w:rsidTr="003C2C1A">
        <w:trPr>
          <w:trHeight w:val="20"/>
        </w:trPr>
        <w:tc>
          <w:tcPr>
            <w:tcW w:w="4501" w:type="dxa"/>
            <w:shd w:val="clear" w:color="auto" w:fill="auto"/>
          </w:tcPr>
          <w:p w:rsidR="00397B9A" w:rsidRPr="008D797E" w:rsidRDefault="00397B9A" w:rsidP="003C2C1A">
            <w:pPr>
              <w:spacing w:before="0"/>
              <w:ind w:left="0" w:firstLine="0"/>
              <w:rPr>
                <w:b/>
              </w:rPr>
            </w:pPr>
            <w:proofErr w:type="spellStart"/>
            <w:r w:rsidRPr="00840C05">
              <w:rPr>
                <w:b/>
              </w:rPr>
              <w:t>Основная.RECALC_KOMP_OTP_M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397B9A" w:rsidRPr="0009199F" w:rsidRDefault="00397B9A" w:rsidP="003C2C1A">
            <w:pPr>
              <w:spacing w:before="0"/>
              <w:ind w:left="0" w:firstLine="0"/>
            </w:pPr>
            <w:r w:rsidRPr="00840C05">
              <w:t xml:space="preserve">изменен текст </w:t>
            </w:r>
            <w:proofErr w:type="gramStart"/>
            <w:r w:rsidRPr="00840C05">
              <w:t>бизнес-процедуры</w:t>
            </w:r>
            <w:proofErr w:type="gramEnd"/>
          </w:p>
        </w:tc>
      </w:tr>
      <w:tr w:rsidR="00397B9A" w:rsidRPr="003155EE" w:rsidTr="003C2C1A">
        <w:trPr>
          <w:trHeight w:val="20"/>
        </w:trPr>
        <w:tc>
          <w:tcPr>
            <w:tcW w:w="4501" w:type="dxa"/>
            <w:shd w:val="clear" w:color="auto" w:fill="auto"/>
          </w:tcPr>
          <w:p w:rsidR="00397B9A" w:rsidRPr="008D797E" w:rsidRDefault="00397B9A" w:rsidP="003C2C1A">
            <w:pPr>
              <w:spacing w:before="0"/>
              <w:ind w:left="0" w:firstLine="0"/>
              <w:rPr>
                <w:b/>
              </w:rPr>
            </w:pPr>
            <w:proofErr w:type="spellStart"/>
            <w:r w:rsidRPr="00840C05">
              <w:rPr>
                <w:b/>
              </w:rPr>
              <w:t>События.GRAF_KOD_BP</w:t>
            </w:r>
            <w:proofErr w:type="spellEnd"/>
          </w:p>
        </w:tc>
        <w:tc>
          <w:tcPr>
            <w:tcW w:w="4418" w:type="dxa"/>
            <w:shd w:val="clear" w:color="auto" w:fill="auto"/>
          </w:tcPr>
          <w:p w:rsidR="00397B9A" w:rsidRPr="003F3273" w:rsidRDefault="00397B9A" w:rsidP="003C2C1A">
            <w:pPr>
              <w:spacing w:before="0"/>
              <w:ind w:left="0" w:firstLine="0"/>
            </w:pPr>
            <w:r>
              <w:t>новое описание</w:t>
            </w:r>
          </w:p>
        </w:tc>
      </w:tr>
    </w:tbl>
    <w:p w:rsidR="009D4050" w:rsidRDefault="00B46E6E" w:rsidP="00B46E6E">
      <w:pPr>
        <w:pStyle w:val="2"/>
      </w:pPr>
      <w:bookmarkStart w:id="82" w:name="_Toc439248063"/>
      <w:r>
        <w:t>ОФОРМЛЕНИЕ НАРЯДОВ</w:t>
      </w:r>
      <w:bookmarkEnd w:id="82"/>
    </w:p>
    <w:p w:rsidR="001A6E89" w:rsidRDefault="001A6E89" w:rsidP="001A6E89">
      <w:pPr>
        <w:pStyle w:val="3"/>
      </w:pPr>
      <w:bookmarkStart w:id="83" w:name="_Toc439248064"/>
      <w:r>
        <w:t>tfman.dat</w:t>
      </w:r>
      <w:bookmarkEnd w:id="83"/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786"/>
      </w:tblGrid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5C193F">
              <w:rPr>
                <w:b/>
                <w:color w:val="000000"/>
              </w:rPr>
              <w:t>AVOT_M</w:t>
            </w:r>
          </w:p>
        </w:tc>
        <w:tc>
          <w:tcPr>
            <w:tcW w:w="4786" w:type="dxa"/>
            <w:shd w:val="clear" w:color="auto" w:fill="auto"/>
          </w:tcPr>
          <w:p w:rsidR="0012440C" w:rsidRPr="005C193F" w:rsidRDefault="0012440C" w:rsidP="0055744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12440C" w:rsidRPr="005C193F" w:rsidRDefault="0012440C" w:rsidP="0055744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12440C" w:rsidRPr="001806B9" w:rsidRDefault="0012440C" w:rsidP="0055744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DOG_S_S</w:t>
            </w:r>
          </w:p>
        </w:tc>
        <w:tc>
          <w:tcPr>
            <w:tcW w:w="4786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</w:t>
            </w:r>
          </w:p>
        </w:tc>
        <w:tc>
          <w:tcPr>
            <w:tcW w:w="4786" w:type="dxa"/>
            <w:shd w:val="clear" w:color="auto" w:fill="auto"/>
          </w:tcPr>
          <w:p w:rsidR="0012440C" w:rsidRPr="00515843" w:rsidRDefault="0012440C" w:rsidP="0055744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12440C" w:rsidRPr="001806B9" w:rsidRDefault="0012440C" w:rsidP="0055744D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GRIDN</w:t>
            </w:r>
          </w:p>
        </w:tc>
        <w:tc>
          <w:tcPr>
            <w:tcW w:w="4786" w:type="dxa"/>
            <w:shd w:val="clear" w:color="auto" w:fill="auto"/>
          </w:tcPr>
          <w:p w:rsidR="0012440C" w:rsidRPr="0012440C" w:rsidRDefault="0012440C" w:rsidP="0012440C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440C">
              <w:rPr>
                <w:color w:val="000000"/>
              </w:rPr>
              <w:t>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значения поля", "проверка введённого значения",</w:t>
            </w:r>
          </w:p>
          <w:p w:rsidR="0012440C" w:rsidRPr="0012440C" w:rsidRDefault="0012440C" w:rsidP="0012440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2440C">
              <w:rPr>
                <w:color w:val="000000"/>
              </w:rPr>
              <w:t>новая колонка KOD_S_S,</w:t>
            </w:r>
          </w:p>
          <w:p w:rsidR="0012440C" w:rsidRPr="001806B9" w:rsidRDefault="0012440C" w:rsidP="0012440C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12440C">
              <w:rPr>
                <w:color w:val="000000"/>
              </w:rPr>
              <w:t>новая скрытая колонка ID_DOG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GRP_MED</w:t>
            </w:r>
          </w:p>
        </w:tc>
        <w:tc>
          <w:tcPr>
            <w:tcW w:w="4786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исправлен заголовок табличной форм</w:t>
            </w:r>
            <w:r>
              <w:rPr>
                <w:color w:val="000000"/>
              </w:rPr>
              <w:t>ы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NARAD_M2</w:t>
            </w:r>
          </w:p>
        </w:tc>
        <w:tc>
          <w:tcPr>
            <w:tcW w:w="4786" w:type="dxa"/>
            <w:shd w:val="clear" w:color="auto" w:fill="auto"/>
          </w:tcPr>
          <w:p w:rsidR="0012440C" w:rsidRPr="0012440C" w:rsidRDefault="0012440C" w:rsidP="0012440C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значения поля",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"проверка введённого значения",</w:t>
            </w:r>
          </w:p>
          <w:p w:rsidR="0012440C" w:rsidRDefault="0012440C" w:rsidP="0012440C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 xml:space="preserve"> для колонки KOD_S_S реакция б/</w:t>
            </w:r>
            <w:proofErr w:type="gramStart"/>
            <w:r w:rsidRPr="0012440C">
              <w:rPr>
                <w:color w:val="000000"/>
              </w:rPr>
              <w:t>п</w:t>
            </w:r>
            <w:proofErr w:type="gramEnd"/>
            <w:r w:rsidRPr="0012440C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и на проверку введенного значения,</w:t>
            </w:r>
          </w:p>
          <w:p w:rsidR="0012440C" w:rsidRPr="001806B9" w:rsidRDefault="0012440C" w:rsidP="0012440C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lastRenderedPageBreak/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lastRenderedPageBreak/>
              <w:t>NAZN</w:t>
            </w:r>
          </w:p>
        </w:tc>
        <w:tc>
          <w:tcPr>
            <w:tcW w:w="4786" w:type="dxa"/>
            <w:shd w:val="clear" w:color="auto" w:fill="auto"/>
          </w:tcPr>
          <w:p w:rsidR="0012440C" w:rsidRPr="0012440C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значения поля",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"проверка введённого значения",</w:t>
            </w:r>
          </w:p>
          <w:p w:rsidR="0012440C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 xml:space="preserve"> для колонки KOD_S_S реакция б/</w:t>
            </w:r>
            <w:proofErr w:type="gramStart"/>
            <w:r w:rsidRPr="0012440C">
              <w:rPr>
                <w:color w:val="000000"/>
              </w:rPr>
              <w:t>п</w:t>
            </w:r>
            <w:proofErr w:type="gramEnd"/>
            <w:r w:rsidRPr="0012440C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и на проверку введенного значения,</w:t>
            </w:r>
          </w:p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PERIOD_PARTS_UV</w:t>
            </w:r>
          </w:p>
        </w:tc>
        <w:tc>
          <w:tcPr>
            <w:tcW w:w="4786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новая колонка "Трудовые отношения"</w:t>
            </w:r>
          </w:p>
        </w:tc>
      </w:tr>
      <w:tr w:rsidR="0012440C" w:rsidRPr="000A53BE" w:rsidTr="0055744D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PERIOD_PARTS_UV_M</w:t>
            </w:r>
          </w:p>
        </w:tc>
        <w:tc>
          <w:tcPr>
            <w:tcW w:w="4786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новая колонка "Трудовые отношения"</w:t>
            </w:r>
          </w:p>
        </w:tc>
      </w:tr>
      <w:tr w:rsidR="0012440C" w:rsidRPr="000A53BE" w:rsidTr="0055744D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PRIKAZ_UV</w:t>
            </w:r>
          </w:p>
        </w:tc>
        <w:tc>
          <w:tcPr>
            <w:tcW w:w="4786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новая колонка "Трудовые отношения"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PRIKAZ_UV_M</w:t>
            </w:r>
          </w:p>
        </w:tc>
        <w:tc>
          <w:tcPr>
            <w:tcW w:w="4786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новая колонка "Трудовые отношения"</w:t>
            </w:r>
          </w:p>
        </w:tc>
      </w:tr>
      <w:tr w:rsidR="0012440C" w:rsidRPr="000A53BE" w:rsidTr="0012440C">
        <w:trPr>
          <w:trHeight w:val="20"/>
        </w:trPr>
        <w:tc>
          <w:tcPr>
            <w:tcW w:w="4110" w:type="dxa"/>
            <w:shd w:val="clear" w:color="auto" w:fill="auto"/>
          </w:tcPr>
          <w:p w:rsidR="0012440C" w:rsidRPr="001806B9" w:rsidRDefault="0012440C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12440C">
              <w:rPr>
                <w:b/>
                <w:color w:val="000000"/>
              </w:rPr>
              <w:t>TABRAB</w:t>
            </w:r>
          </w:p>
        </w:tc>
        <w:tc>
          <w:tcPr>
            <w:tcW w:w="4786" w:type="dxa"/>
            <w:shd w:val="clear" w:color="auto" w:fill="auto"/>
          </w:tcPr>
          <w:p w:rsidR="0012440C" w:rsidRPr="0012440C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значения поля",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"проверка введённого значения",</w:t>
            </w:r>
          </w:p>
          <w:p w:rsidR="0012440C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 xml:space="preserve"> для колонки KOD_S_S реакция б/</w:t>
            </w:r>
            <w:proofErr w:type="gramStart"/>
            <w:r w:rsidRPr="0012440C">
              <w:rPr>
                <w:color w:val="000000"/>
              </w:rPr>
              <w:t>п</w:t>
            </w:r>
            <w:proofErr w:type="gramEnd"/>
            <w:r w:rsidRPr="0012440C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12440C">
              <w:rPr>
                <w:color w:val="000000"/>
              </w:rPr>
              <w:t>и на проверку введенного значения,</w:t>
            </w:r>
          </w:p>
          <w:p w:rsidR="0012440C" w:rsidRPr="001806B9" w:rsidRDefault="0012440C" w:rsidP="0055744D">
            <w:pPr>
              <w:spacing w:before="0"/>
              <w:ind w:left="0" w:firstLine="0"/>
              <w:rPr>
                <w:color w:val="000000"/>
              </w:rPr>
            </w:pPr>
            <w:r w:rsidRPr="0012440C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</w:tbl>
    <w:p w:rsidR="0055744D" w:rsidRDefault="0055744D" w:rsidP="0055744D">
      <w:pPr>
        <w:pStyle w:val="3"/>
      </w:pPr>
      <w:bookmarkStart w:id="84" w:name="_Toc439248065"/>
      <w:r>
        <w:t>masob.dat</w:t>
      </w:r>
      <w:bookmarkEnd w:id="84"/>
      <w:r>
        <w:t xml:space="preserve">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786"/>
      </w:tblGrid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ID_DOG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EE3E23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64408C">
              <w:rPr>
                <w:b/>
                <w:color w:val="000000"/>
              </w:rPr>
              <w:t>NDS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S_S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</w:p>
        </w:tc>
      </w:tr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DOC@S_S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DOG@ID_DOG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GRIDS@DOG_S_S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новый эталонный элемент</w:t>
            </w:r>
          </w:p>
        </w:tc>
      </w:tr>
      <w:tr w:rsidR="0055744D" w:rsidRPr="000A53BE" w:rsidTr="0055744D">
        <w:tc>
          <w:tcPr>
            <w:tcW w:w="4110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SUM@NDS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</w:tbl>
    <w:p w:rsidR="001A6E89" w:rsidRDefault="001A6E89" w:rsidP="001A6E89">
      <w:pPr>
        <w:pStyle w:val="3"/>
      </w:pPr>
      <w:bookmarkStart w:id="85" w:name="_Toc439248066"/>
      <w:r>
        <w:t>bp.dat</w:t>
      </w:r>
      <w:bookmarkEnd w:id="85"/>
      <w:r>
        <w:t xml:space="preserve">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786"/>
      </w:tblGrid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1B637F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Статьи.DOG_S_S_TST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1B637F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Статьи.DOG_S_S_VYB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7F69FB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.FIELD_S_S_TST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7F69FB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.FIELD_S_S_VYB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7F69FB" w:rsidRDefault="0055744D" w:rsidP="0055744D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7F69FB">
              <w:rPr>
                <w:b/>
                <w:color w:val="000000"/>
              </w:rPr>
              <w:t>Статьи.MESTO_ID_DOG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7F69FB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.MESTO_S_S_TST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55744D" w:rsidRPr="00B62E88" w:rsidTr="00A66868">
        <w:tc>
          <w:tcPr>
            <w:tcW w:w="4110" w:type="dxa"/>
            <w:shd w:val="clear" w:color="auto" w:fill="auto"/>
          </w:tcPr>
          <w:p w:rsidR="0055744D" w:rsidRPr="007F69FB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.MESTO_S_S_VYB</w:t>
            </w:r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55744D" w:rsidRPr="00B62E88" w:rsidTr="0055744D">
        <w:tc>
          <w:tcPr>
            <w:tcW w:w="4110" w:type="dxa"/>
            <w:shd w:val="clear" w:color="auto" w:fill="auto"/>
          </w:tcPr>
          <w:p w:rsidR="0055744D" w:rsidRPr="007F69FB" w:rsidRDefault="0055744D" w:rsidP="0055744D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55744D">
              <w:rPr>
                <w:b/>
                <w:color w:val="000000"/>
                <w:lang w:val="en-US"/>
              </w:rPr>
              <w:t>Статьи.REE_BEFORE_PROV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5744D" w:rsidRPr="001806B9" w:rsidRDefault="0055744D" w:rsidP="0055744D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</w:tbl>
    <w:p w:rsidR="009A2434" w:rsidRDefault="009A2434" w:rsidP="001A6E89">
      <w:pPr>
        <w:pStyle w:val="2"/>
      </w:pPr>
      <w:bookmarkStart w:id="86" w:name="_Toc439248067"/>
      <w:r w:rsidRPr="001A6E89">
        <w:t>Управление персоналом</w:t>
      </w:r>
      <w:bookmarkEnd w:id="86"/>
    </w:p>
    <w:p w:rsidR="00E16382" w:rsidRDefault="00E16382" w:rsidP="00E16382">
      <w:pPr>
        <w:pStyle w:val="3"/>
      </w:pPr>
      <w:bookmarkStart w:id="87" w:name="_Toc433046362"/>
      <w:bookmarkStart w:id="88" w:name="_Toc439248068"/>
      <w:r>
        <w:t>winzrp.dat</w:t>
      </w:r>
      <w:bookmarkEnd w:id="87"/>
      <w:bookmarkEnd w:id="88"/>
      <w:r>
        <w:t xml:space="preserve">  </w:t>
      </w:r>
    </w:p>
    <w:p w:rsidR="00E16382" w:rsidRPr="002F2CEB" w:rsidRDefault="00E16382" w:rsidP="00E16382">
      <w:r>
        <w:t xml:space="preserve"> - в меню "</w:t>
      </w:r>
      <w:r w:rsidRPr="00E16382">
        <w:rPr>
          <w:b/>
        </w:rPr>
        <w:t>Персонал</w:t>
      </w:r>
      <w:r>
        <w:t>" для пункта "</w:t>
      </w:r>
      <w:r w:rsidRPr="00E16382">
        <w:rPr>
          <w:b/>
        </w:rPr>
        <w:t>Распределение часов по ШПЗ</w:t>
      </w:r>
      <w:r>
        <w:t>"  изменен вызываемый объект: вместо табличной формы GRAFIK_FULL  используется процедура GRAFIK_FULL.</w:t>
      </w:r>
    </w:p>
    <w:p w:rsidR="00E16382" w:rsidRDefault="00E16382" w:rsidP="00E16382">
      <w:pPr>
        <w:pStyle w:val="3"/>
      </w:pPr>
      <w:bookmarkStart w:id="89" w:name="_Toc433046363"/>
      <w:bookmarkStart w:id="90" w:name="_Toc439248069"/>
      <w:r>
        <w:t>winzrp*.dat</w:t>
      </w:r>
      <w:bookmarkEnd w:id="89"/>
      <w:bookmarkEnd w:id="90"/>
      <w:r>
        <w:t xml:space="preserve">  </w:t>
      </w:r>
    </w:p>
    <w:p w:rsidR="00E16382" w:rsidRPr="00E16382" w:rsidRDefault="00E16382" w:rsidP="00E16382">
      <w:pPr>
        <w:ind w:left="709" w:hanging="283"/>
      </w:pPr>
      <w:r>
        <w:t>- в меню "</w:t>
      </w:r>
      <w:r w:rsidRPr="00E16382">
        <w:rPr>
          <w:b/>
        </w:rPr>
        <w:t>Настройка</w:t>
      </w:r>
      <w:proofErr w:type="gramStart"/>
      <w:r w:rsidRPr="00E16382">
        <w:rPr>
          <w:b/>
        </w:rPr>
        <w:t xml:space="preserve"> / П</w:t>
      </w:r>
      <w:proofErr w:type="gramEnd"/>
      <w:r w:rsidRPr="00E16382">
        <w:rPr>
          <w:b/>
        </w:rPr>
        <w:t>рочие кодификаторы</w:t>
      </w:r>
      <w:r>
        <w:t>" исправлено название  пункта меню "</w:t>
      </w:r>
      <w:r w:rsidRPr="00E16382">
        <w:rPr>
          <w:b/>
        </w:rPr>
        <w:t>Группы медицинских организаций</w:t>
      </w:r>
      <w:r>
        <w:t xml:space="preserve">". </w:t>
      </w:r>
    </w:p>
    <w:p w:rsidR="009A2434" w:rsidRDefault="009A2434" w:rsidP="009A2434">
      <w:pPr>
        <w:pStyle w:val="3"/>
      </w:pPr>
      <w:bookmarkStart w:id="91" w:name="_Toc439248070"/>
      <w:r>
        <w:t>tfman.dat</w:t>
      </w:r>
      <w:bookmarkEnd w:id="91"/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5544D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5544D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AVOT_M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E16382">
            <w:pPr>
              <w:spacing w:before="0"/>
              <w:ind w:left="0" w:firstLine="0"/>
            </w:pPr>
            <w:r>
              <w:t>обработка событий "вызов справочника", "изменение значения поля", "проверка введённого значения",</w:t>
            </w:r>
          </w:p>
          <w:p w:rsidR="00E16382" w:rsidRDefault="00E16382" w:rsidP="00E16382">
            <w:pPr>
              <w:spacing w:before="0"/>
              <w:ind w:left="0" w:firstLine="0"/>
            </w:pPr>
            <w:r>
              <w:lastRenderedPageBreak/>
              <w:t>для колонки 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 и на проверку введенного значения,</w:t>
            </w:r>
          </w:p>
          <w:p w:rsidR="005544D2" w:rsidRPr="009A2434" w:rsidRDefault="00E16382" w:rsidP="00E16382">
            <w:pPr>
              <w:spacing w:before="0"/>
              <w:ind w:left="0" w:firstLine="0"/>
            </w:pPr>
            <w:r>
              <w:t>новая скрытая колонка ID_DOG.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lastRenderedPageBreak/>
              <w:t>CH_70_S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3C2C1A">
            <w:pPr>
              <w:spacing w:before="0"/>
              <w:ind w:left="0" w:firstLine="0"/>
            </w:pPr>
            <w:r>
              <w:t>обработка событий "вызов справочника", "изменение значения поля", "проверка введённого значения",</w:t>
            </w:r>
          </w:p>
          <w:p w:rsidR="00E16382" w:rsidRDefault="00E16382" w:rsidP="003C2C1A">
            <w:pPr>
              <w:spacing w:before="0"/>
              <w:ind w:left="0" w:firstLine="0"/>
            </w:pPr>
            <w:r>
              <w:t>для колонки 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 и на проверку введенного значения,</w:t>
            </w:r>
          </w:p>
          <w:p w:rsidR="00E16382" w:rsidRPr="009A2434" w:rsidRDefault="00E16382" w:rsidP="003C2C1A">
            <w:pPr>
              <w:spacing w:before="0"/>
              <w:ind w:left="0" w:firstLine="0"/>
            </w:pPr>
            <w:r>
              <w:t>новая скрытая колонка ID_DOG.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DOG_S_S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C30DF8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GRAF_KOD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3C2C1A">
            <w:pPr>
              <w:spacing w:before="0"/>
              <w:ind w:left="0" w:firstLine="0"/>
            </w:pPr>
            <w:r>
              <w:t>новое описание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GRAFIK_FULL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3D5501">
            <w:pPr>
              <w:spacing w:before="0"/>
              <w:ind w:left="0" w:firstLine="0"/>
            </w:pPr>
            <w:r w:rsidRPr="00E16382">
              <w:t>заголовок, ширина и выравнивание колонки KOD_SHPZ</w:t>
            </w:r>
            <w:r>
              <w:t>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G_X_TEMP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E16382">
            <w:pPr>
              <w:spacing w:before="0"/>
              <w:ind w:left="0" w:firstLine="0"/>
              <w:jc w:val="left"/>
            </w:pPr>
            <w:r>
              <w:t>обработка события "проверка введённого значения",</w:t>
            </w:r>
          </w:p>
          <w:p w:rsidR="00E16382" w:rsidRPr="009A2434" w:rsidRDefault="00E16382" w:rsidP="00E16382">
            <w:pPr>
              <w:spacing w:before="0"/>
              <w:ind w:left="0" w:firstLine="0"/>
              <w:jc w:val="left"/>
            </w:pPr>
            <w:r>
              <w:t>для колонки S_S реакция б/</w:t>
            </w:r>
            <w:proofErr w:type="gramStart"/>
            <w:r>
              <w:t>п</w:t>
            </w:r>
            <w:proofErr w:type="gramEnd"/>
            <w:r>
              <w:t xml:space="preserve"> на проверку значения.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G_X_TEMPV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3C2C1A">
            <w:pPr>
              <w:spacing w:before="0"/>
              <w:ind w:left="0" w:firstLine="0"/>
              <w:jc w:val="left"/>
            </w:pPr>
            <w:r>
              <w:t>обработка события "проверка введённого значения",</w:t>
            </w:r>
          </w:p>
          <w:p w:rsidR="00E16382" w:rsidRPr="009A2434" w:rsidRDefault="00E16382" w:rsidP="003C2C1A">
            <w:pPr>
              <w:spacing w:before="0"/>
              <w:ind w:left="0" w:firstLine="0"/>
              <w:jc w:val="left"/>
            </w:pPr>
            <w:r>
              <w:t>для колонки S_S реакция б/</w:t>
            </w:r>
            <w:proofErr w:type="gramStart"/>
            <w:r>
              <w:t>п</w:t>
            </w:r>
            <w:proofErr w:type="gramEnd"/>
            <w:r>
              <w:t xml:space="preserve"> на проверку значения.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GRIDN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3C2C1A">
            <w:pPr>
              <w:spacing w:before="0"/>
              <w:ind w:left="0" w:firstLine="0"/>
            </w:pPr>
            <w:r>
              <w:t>обработка событий "вызов справочника", "изменение значения поля", "проверка введённого значения",</w:t>
            </w:r>
          </w:p>
          <w:p w:rsidR="00E16382" w:rsidRDefault="00E16382" w:rsidP="003C2C1A">
            <w:pPr>
              <w:spacing w:before="0"/>
              <w:ind w:left="0" w:firstLine="0"/>
            </w:pPr>
            <w:r>
              <w:t>для колонки 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 и на проверку введенного значения,</w:t>
            </w:r>
          </w:p>
          <w:p w:rsidR="00E16382" w:rsidRPr="009A2434" w:rsidRDefault="00E16382" w:rsidP="003C2C1A">
            <w:pPr>
              <w:spacing w:before="0"/>
              <w:ind w:left="0" w:firstLine="0"/>
            </w:pPr>
            <w:r>
              <w:t>новая скрытая колонка ID_DOG.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GRP_MED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9E65B4">
            <w:pPr>
              <w:spacing w:before="0"/>
              <w:ind w:left="0" w:firstLine="0"/>
            </w:pPr>
            <w:r w:rsidRPr="00E16382">
              <w:t>исправлен заголовок табличной формы.</w:t>
            </w:r>
          </w:p>
        </w:tc>
      </w:tr>
      <w:tr w:rsidR="00D56386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D56386" w:rsidRPr="00E16382" w:rsidRDefault="00D56386" w:rsidP="003D5501">
            <w:pPr>
              <w:spacing w:before="0"/>
              <w:ind w:left="0" w:firstLine="0"/>
              <w:rPr>
                <w:b/>
              </w:rPr>
            </w:pPr>
            <w:r w:rsidRPr="00D56386">
              <w:rPr>
                <w:b/>
              </w:rPr>
              <w:t>INDEXATION</w:t>
            </w:r>
          </w:p>
        </w:tc>
        <w:tc>
          <w:tcPr>
            <w:tcW w:w="4786" w:type="dxa"/>
            <w:shd w:val="clear" w:color="auto" w:fill="auto"/>
          </w:tcPr>
          <w:p w:rsidR="00D56386" w:rsidRDefault="00D56386" w:rsidP="00E16382">
            <w:pPr>
              <w:spacing w:before="0"/>
              <w:ind w:left="0" w:firstLine="0"/>
            </w:pPr>
            <w:r w:rsidRPr="00D56386">
              <w:t>новая кнопка CHANGE</w:t>
            </w:r>
          </w:p>
        </w:tc>
      </w:tr>
      <w:tr w:rsidR="00E16382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2F2CEB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LIC_CH_M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E16382">
            <w:pPr>
              <w:spacing w:before="0"/>
              <w:ind w:left="0" w:firstLine="0"/>
            </w:pPr>
            <w:r>
              <w:t>обработка событий "вызов справочника" (изменена), "изменение значения поля", "проверка введённого значения" (добавлены),</w:t>
            </w:r>
          </w:p>
          <w:p w:rsidR="00E16382" w:rsidRDefault="00E16382" w:rsidP="00E16382">
            <w:pPr>
              <w:spacing w:before="0"/>
              <w:ind w:left="0" w:firstLine="0"/>
            </w:pPr>
            <w:r>
              <w:t>для колонки LIC_S_S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и на проверку введенного значения,</w:t>
            </w:r>
          </w:p>
          <w:p w:rsidR="00E16382" w:rsidRPr="009A2434" w:rsidRDefault="00E16382" w:rsidP="00E16382">
            <w:pPr>
              <w:spacing w:before="0"/>
              <w:ind w:left="0" w:firstLine="0"/>
            </w:pPr>
            <w:r>
              <w:t>новая скрытая колонка ID_DOG.</w:t>
            </w:r>
          </w:p>
        </w:tc>
      </w:tr>
      <w:tr w:rsidR="00E16382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2F2CEB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NARAD_M2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E16382">
            <w:pPr>
              <w:spacing w:before="0"/>
              <w:ind w:left="0" w:firstLine="0"/>
            </w:pPr>
            <w:r>
              <w:t xml:space="preserve">обработка событий "вызов справочника", "изменение значения </w:t>
            </w:r>
            <w:proofErr w:type="spellStart"/>
            <w:r>
              <w:t>поля"</w:t>
            </w:r>
            <w:proofErr w:type="gramStart"/>
            <w:r>
              <w:t>,"</w:t>
            </w:r>
            <w:proofErr w:type="gramEnd"/>
            <w:r>
              <w:t>проверка</w:t>
            </w:r>
            <w:proofErr w:type="spellEnd"/>
            <w:r>
              <w:t xml:space="preserve"> введённого значения",</w:t>
            </w:r>
          </w:p>
          <w:p w:rsidR="00E16382" w:rsidRDefault="00E16382" w:rsidP="00E16382">
            <w:pPr>
              <w:spacing w:before="0"/>
              <w:ind w:left="0" w:firstLine="0"/>
            </w:pPr>
            <w:r>
              <w:t>для колонки KOD_S_S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и на проверку введенного значения,</w:t>
            </w:r>
          </w:p>
          <w:p w:rsidR="00E16382" w:rsidRPr="002F2CEB" w:rsidRDefault="00E16382" w:rsidP="00E16382">
            <w:pPr>
              <w:spacing w:before="0"/>
              <w:ind w:left="0" w:firstLine="0"/>
            </w:pPr>
            <w:r>
              <w:t>новая скрытая колонка ID_DOG.</w:t>
            </w:r>
          </w:p>
        </w:tc>
      </w:tr>
      <w:tr w:rsidR="00E16382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2F2CEB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NAZN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3C2C1A">
            <w:pPr>
              <w:spacing w:before="0"/>
              <w:ind w:left="0" w:firstLine="0"/>
            </w:pPr>
            <w:r>
              <w:t xml:space="preserve">обработка событий "вызов справочника", "изменение значения </w:t>
            </w:r>
            <w:proofErr w:type="spellStart"/>
            <w:r>
              <w:t>поля"</w:t>
            </w:r>
            <w:proofErr w:type="gramStart"/>
            <w:r>
              <w:t>,"</w:t>
            </w:r>
            <w:proofErr w:type="gramEnd"/>
            <w:r>
              <w:t>проверка</w:t>
            </w:r>
            <w:proofErr w:type="spellEnd"/>
            <w:r>
              <w:t xml:space="preserve"> введённого значения",</w:t>
            </w:r>
          </w:p>
          <w:p w:rsidR="00E16382" w:rsidRDefault="00E16382" w:rsidP="003C2C1A">
            <w:pPr>
              <w:spacing w:before="0"/>
              <w:ind w:left="0" w:firstLine="0"/>
            </w:pPr>
            <w:r>
              <w:t>для колонки KOD_S_S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и на проверку введенного значения,</w:t>
            </w:r>
          </w:p>
          <w:p w:rsidR="00E16382" w:rsidRPr="002F2CEB" w:rsidRDefault="00E16382" w:rsidP="003C2C1A">
            <w:pPr>
              <w:spacing w:before="0"/>
              <w:ind w:left="0" w:firstLine="0"/>
            </w:pPr>
            <w:r>
              <w:t>новая скрытая колонка ID_DOG.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lastRenderedPageBreak/>
              <w:t>NO_NDFL_VIC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E16382">
            <w:pPr>
              <w:spacing w:before="0"/>
              <w:ind w:left="0" w:firstLine="0"/>
            </w:pPr>
            <w:r>
              <w:t>изменена связь со справочником для колонки</w:t>
            </w:r>
          </w:p>
          <w:p w:rsidR="00E16382" w:rsidRPr="009A2434" w:rsidRDefault="00E16382" w:rsidP="00E16382">
            <w:pPr>
              <w:spacing w:before="0"/>
              <w:ind w:left="0" w:firstLine="0"/>
            </w:pPr>
            <w:r>
              <w:t>KOD_VIC.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PERIOD_PARTS_UV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3D5501">
            <w:pPr>
              <w:spacing w:before="0"/>
              <w:ind w:left="0" w:firstLine="0"/>
            </w:pPr>
            <w:r w:rsidRPr="00E16382">
              <w:t>новая колонка "Трудовые отношения"</w:t>
            </w:r>
            <w:r>
              <w:t>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PERIOD_PARTS_UV_M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3C2C1A">
            <w:pPr>
              <w:spacing w:before="0"/>
              <w:ind w:left="0" w:firstLine="0"/>
            </w:pPr>
            <w:r w:rsidRPr="00E16382">
              <w:t>новая колонка "Трудовые отношения"</w:t>
            </w:r>
            <w:r>
              <w:t>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3D5501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PRIKAZ_UV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3C2C1A">
            <w:pPr>
              <w:spacing w:before="0"/>
              <w:ind w:left="0" w:firstLine="0"/>
            </w:pPr>
            <w:r w:rsidRPr="00E16382">
              <w:t>новая колонка "Трудовые отношения"</w:t>
            </w:r>
            <w:r>
              <w:t>.</w:t>
            </w:r>
          </w:p>
        </w:tc>
      </w:tr>
      <w:tr w:rsidR="00E16382" w:rsidRPr="00E67081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2F2CEB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PRIKAZ_UV_M</w:t>
            </w:r>
          </w:p>
        </w:tc>
        <w:tc>
          <w:tcPr>
            <w:tcW w:w="4786" w:type="dxa"/>
            <w:shd w:val="clear" w:color="auto" w:fill="auto"/>
          </w:tcPr>
          <w:p w:rsidR="00E16382" w:rsidRPr="009A2434" w:rsidRDefault="00E16382" w:rsidP="003C2C1A">
            <w:pPr>
              <w:spacing w:before="0"/>
              <w:ind w:left="0" w:firstLine="0"/>
            </w:pPr>
            <w:r w:rsidRPr="00E16382">
              <w:t>новая колонка "Трудовые отношения"</w:t>
            </w:r>
            <w:r>
              <w:t>.</w:t>
            </w:r>
          </w:p>
        </w:tc>
      </w:tr>
      <w:tr w:rsidR="00E16382" w:rsidRPr="009A2434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E16382" w:rsidRPr="002F2CEB" w:rsidRDefault="00E16382" w:rsidP="003D5501">
            <w:pPr>
              <w:spacing w:before="0"/>
              <w:ind w:left="0" w:firstLine="0"/>
              <w:rPr>
                <w:b/>
              </w:rPr>
            </w:pPr>
            <w:r w:rsidRPr="00E16382">
              <w:rPr>
                <w:b/>
              </w:rPr>
              <w:t>TABRAB</w:t>
            </w:r>
          </w:p>
        </w:tc>
        <w:tc>
          <w:tcPr>
            <w:tcW w:w="4786" w:type="dxa"/>
            <w:shd w:val="clear" w:color="auto" w:fill="auto"/>
          </w:tcPr>
          <w:p w:rsidR="00E16382" w:rsidRDefault="00E16382" w:rsidP="00E16382">
            <w:pPr>
              <w:spacing w:before="0"/>
              <w:ind w:left="0" w:firstLine="0"/>
            </w:pPr>
            <w:r>
              <w:t>обработка событий "вызов справочника", "изменение  значения поля", "проверка введённого значения",</w:t>
            </w:r>
          </w:p>
          <w:p w:rsidR="00E16382" w:rsidRDefault="00E16382" w:rsidP="00E16382">
            <w:pPr>
              <w:spacing w:before="0"/>
              <w:ind w:left="0" w:firstLine="0"/>
            </w:pPr>
            <w:r>
              <w:t>для колонки KOD_S_S реакция б/</w:t>
            </w:r>
            <w:proofErr w:type="gramStart"/>
            <w:r>
              <w:t>п</w:t>
            </w:r>
            <w:proofErr w:type="gramEnd"/>
            <w:r>
              <w:t xml:space="preserve"> на вызов справочника и на проверку введенного значения,</w:t>
            </w:r>
          </w:p>
          <w:p w:rsidR="00E16382" w:rsidRDefault="00E16382" w:rsidP="00E16382">
            <w:pPr>
              <w:spacing w:before="0"/>
              <w:ind w:left="0" w:firstLine="0"/>
            </w:pPr>
            <w:r>
              <w:t>новая скрытая колонка ID_ DOG,</w:t>
            </w:r>
          </w:p>
          <w:p w:rsidR="00E16382" w:rsidRPr="009A2434" w:rsidRDefault="00E16382" w:rsidP="00E16382">
            <w:pPr>
              <w:spacing w:before="0"/>
              <w:ind w:left="0" w:firstLine="0"/>
            </w:pPr>
            <w:r>
              <w:t>новая кнопка GRAF_KOD.</w:t>
            </w:r>
          </w:p>
        </w:tc>
      </w:tr>
    </w:tbl>
    <w:p w:rsidR="009A2434" w:rsidRDefault="009A2434" w:rsidP="009A2434">
      <w:pPr>
        <w:pStyle w:val="3"/>
      </w:pPr>
      <w:bookmarkStart w:id="92" w:name="_Toc439248071"/>
      <w:r>
        <w:t>masob.dat</w:t>
      </w:r>
      <w:bookmarkEnd w:id="92"/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C7183B" w:rsidRPr="009A2434" w:rsidTr="003D5501">
        <w:tc>
          <w:tcPr>
            <w:tcW w:w="4393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ID_DOG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C7183B" w:rsidRPr="009A2434" w:rsidTr="003D5501">
        <w:tc>
          <w:tcPr>
            <w:tcW w:w="4393" w:type="dxa"/>
            <w:shd w:val="clear" w:color="auto" w:fill="auto"/>
          </w:tcPr>
          <w:p w:rsidR="00C7183B" w:rsidRPr="00EE3E23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64408C">
              <w:rPr>
                <w:b/>
                <w:color w:val="000000"/>
              </w:rPr>
              <w:t>NDS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C7183B" w:rsidRPr="009A2434" w:rsidTr="003D5501">
        <w:tc>
          <w:tcPr>
            <w:tcW w:w="4393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S_S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</w:p>
        </w:tc>
      </w:tr>
      <w:tr w:rsidR="00C7183B" w:rsidRPr="009A2434" w:rsidTr="00842A0A">
        <w:tc>
          <w:tcPr>
            <w:tcW w:w="4393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DOC@S_S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C7183B" w:rsidRPr="009A2434" w:rsidTr="003D5501">
        <w:tc>
          <w:tcPr>
            <w:tcW w:w="4393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DOG@ID_DOG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C7183B" w:rsidRPr="009A2434" w:rsidTr="003D5501">
        <w:tc>
          <w:tcPr>
            <w:tcW w:w="4393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GRIDS@DOG_S_S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новый эталонный элемент</w:t>
            </w:r>
          </w:p>
        </w:tc>
      </w:tr>
      <w:tr w:rsidR="00C7183B" w:rsidRPr="009A2434" w:rsidTr="003D5501">
        <w:tc>
          <w:tcPr>
            <w:tcW w:w="4393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SUM@NDS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</w:tbl>
    <w:p w:rsidR="009A2434" w:rsidRDefault="009A2434" w:rsidP="00B62E88">
      <w:pPr>
        <w:pStyle w:val="3"/>
      </w:pPr>
      <w:bookmarkStart w:id="93" w:name="_Toc439248072"/>
      <w:r>
        <w:t>bp.dat</w:t>
      </w:r>
      <w:bookmarkEnd w:id="93"/>
      <w: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A635A" w:rsidRDefault="00C7183B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C7183B">
              <w:rPr>
                <w:b/>
                <w:lang w:val="en-US"/>
              </w:rPr>
              <w:t>Основная.GRAFIK_FUL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A635A" w:rsidRDefault="00C7183B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C7183B">
              <w:rPr>
                <w:b/>
                <w:lang w:val="en-US"/>
              </w:rPr>
              <w:t>События.GRAF_KOD_BP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842A0A" w:rsidRDefault="00C7183B" w:rsidP="003D5501">
            <w:pPr>
              <w:spacing w:before="0"/>
              <w:ind w:left="0" w:firstLine="0"/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A635A" w:rsidRDefault="00C7183B" w:rsidP="003D5501">
            <w:pPr>
              <w:spacing w:before="0"/>
              <w:ind w:left="0" w:firstLine="0"/>
              <w:rPr>
                <w:b/>
                <w:lang w:val="en-US"/>
              </w:rPr>
            </w:pPr>
            <w:proofErr w:type="spellStart"/>
            <w:r w:rsidRPr="00C7183B">
              <w:rPr>
                <w:b/>
                <w:lang w:val="en-US"/>
              </w:rPr>
              <w:t>Основная.RECALC_KOMP_OTP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C7183B" w:rsidRDefault="00C7183B" w:rsidP="003D5501">
            <w:pPr>
              <w:spacing w:before="0"/>
              <w:ind w:left="0" w:firstLine="0"/>
            </w:pPr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C7183B" w:rsidRDefault="00C7183B" w:rsidP="003D5501">
            <w:pPr>
              <w:spacing w:before="0"/>
              <w:ind w:left="0" w:firstLine="0"/>
              <w:rPr>
                <w:b/>
              </w:rPr>
            </w:pPr>
            <w:r w:rsidRPr="00C7183B">
              <w:rPr>
                <w:b/>
              </w:rPr>
              <w:t>Основная.</w:t>
            </w:r>
            <w:r w:rsidRPr="00C7183B">
              <w:rPr>
                <w:b/>
                <w:lang w:val="en-US"/>
              </w:rPr>
              <w:t>RECALC</w:t>
            </w:r>
            <w:r w:rsidRPr="00C7183B">
              <w:rPr>
                <w:b/>
              </w:rPr>
              <w:t>_</w:t>
            </w:r>
            <w:r w:rsidRPr="00C7183B">
              <w:rPr>
                <w:b/>
                <w:lang w:val="en-US"/>
              </w:rPr>
              <w:t>KOMP</w:t>
            </w:r>
            <w:r w:rsidRPr="00C7183B">
              <w:rPr>
                <w:b/>
              </w:rPr>
              <w:t>_</w:t>
            </w:r>
            <w:r w:rsidRPr="00C7183B">
              <w:rPr>
                <w:b/>
                <w:lang w:val="en-US"/>
              </w:rPr>
              <w:t>OTP</w:t>
            </w:r>
            <w:r w:rsidRPr="00C7183B">
              <w:rPr>
                <w:b/>
              </w:rPr>
              <w:t>_</w:t>
            </w:r>
            <w:r w:rsidRPr="00C7183B">
              <w:rPr>
                <w:b/>
                <w:lang w:val="en-US"/>
              </w:rPr>
              <w:t>M</w:t>
            </w:r>
          </w:p>
        </w:tc>
        <w:tc>
          <w:tcPr>
            <w:tcW w:w="4786" w:type="dxa"/>
            <w:shd w:val="clear" w:color="auto" w:fill="auto"/>
          </w:tcPr>
          <w:p w:rsidR="00C7183B" w:rsidRPr="00C7183B" w:rsidRDefault="00C7183B" w:rsidP="003C2C1A">
            <w:pPr>
              <w:spacing w:before="0"/>
              <w:ind w:left="0" w:firstLine="0"/>
            </w:pPr>
            <w:r>
              <w:t>изменен те</w:t>
            </w:r>
            <w:proofErr w:type="gramStart"/>
            <w:r>
              <w:t>кст пр</w:t>
            </w:r>
            <w:proofErr w:type="gramEnd"/>
            <w:r>
              <w:t>оцедуры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C7183B" w:rsidRDefault="00C7183B" w:rsidP="003D5501">
            <w:pPr>
              <w:spacing w:before="0"/>
              <w:ind w:left="0" w:firstLine="0"/>
              <w:rPr>
                <w:b/>
              </w:rPr>
            </w:pPr>
            <w:proofErr w:type="spellStart"/>
            <w:r w:rsidRPr="00C7183B">
              <w:rPr>
                <w:b/>
              </w:rPr>
              <w:t>События.LIC_CH_M_VYB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C7183B" w:rsidRDefault="00C7183B" w:rsidP="003D5501">
            <w:pPr>
              <w:spacing w:before="0"/>
              <w:ind w:left="0" w:firstLine="0"/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1B637F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Статьи.DOG_S_S_TST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1B637F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Статьи.DOG_S_S_VYB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F69FB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.FIELD_S_S_TST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F69FB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.FIELD_S_S_VYB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F69FB" w:rsidRDefault="00C7183B" w:rsidP="003C2C1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7F69FB">
              <w:rPr>
                <w:b/>
                <w:color w:val="000000"/>
              </w:rPr>
              <w:t>Статьи.MESTO_ID_DOG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F69FB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.MESTO_S_S_TST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F69FB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.MESTO_S_S_VYB</w:t>
            </w:r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7183B" w:rsidRPr="007A635A" w:rsidTr="003D5501">
        <w:tc>
          <w:tcPr>
            <w:tcW w:w="4393" w:type="dxa"/>
            <w:shd w:val="clear" w:color="auto" w:fill="auto"/>
          </w:tcPr>
          <w:p w:rsidR="00C7183B" w:rsidRPr="007F69FB" w:rsidRDefault="00C7183B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55744D">
              <w:rPr>
                <w:b/>
                <w:color w:val="000000"/>
                <w:lang w:val="en-US"/>
              </w:rPr>
              <w:t>Статьи.REE_BEFORE_PROV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7183B" w:rsidRPr="001806B9" w:rsidRDefault="00C7183B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</w:tbl>
    <w:p w:rsidR="00E211EA" w:rsidRDefault="00E211EA" w:rsidP="00E211EA">
      <w:pPr>
        <w:pStyle w:val="2"/>
      </w:pPr>
      <w:bookmarkStart w:id="94" w:name="_Toc439248073"/>
      <w:r>
        <w:t>Учет ЗАТРАТ на производство</w:t>
      </w:r>
      <w:bookmarkEnd w:id="94"/>
    </w:p>
    <w:p w:rsidR="00E211EA" w:rsidRDefault="00E211EA" w:rsidP="00E211EA">
      <w:pPr>
        <w:pStyle w:val="3"/>
      </w:pPr>
      <w:bookmarkStart w:id="95" w:name="_Toc439248074"/>
      <w:r>
        <w:t>tfman.dat</w:t>
      </w:r>
      <w:bookmarkEnd w:id="95"/>
      <w:r>
        <w:t xml:space="preserve">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C37CC5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C193F">
              <w:rPr>
                <w:b/>
                <w:color w:val="000000"/>
              </w:rPr>
              <w:t>AVOT_M</w:t>
            </w:r>
          </w:p>
        </w:tc>
        <w:tc>
          <w:tcPr>
            <w:tcW w:w="4786" w:type="dxa"/>
            <w:shd w:val="clear" w:color="auto" w:fill="auto"/>
          </w:tcPr>
          <w:p w:rsidR="00C37CC5" w:rsidRPr="005C193F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C37CC5" w:rsidRPr="005C193F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C37CC5" w:rsidRPr="001806B9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C37CC5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AVOT_MV</w:t>
            </w:r>
          </w:p>
        </w:tc>
        <w:tc>
          <w:tcPr>
            <w:tcW w:w="4786" w:type="dxa"/>
            <w:shd w:val="clear" w:color="auto" w:fill="auto"/>
          </w:tcPr>
          <w:p w:rsidR="00C37CC5" w:rsidRPr="005C193F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обработка событий "вызов справочника", "изменение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значения поля", "проверка введённого значения",</w:t>
            </w:r>
            <w:r>
              <w:rPr>
                <w:color w:val="000000"/>
              </w:rPr>
              <w:t xml:space="preserve"> </w:t>
            </w:r>
          </w:p>
          <w:p w:rsidR="00C37CC5" w:rsidRPr="005C193F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для колонки S_S реакция б/</w:t>
            </w:r>
            <w:proofErr w:type="gramStart"/>
            <w:r w:rsidRPr="005C193F">
              <w:rPr>
                <w:color w:val="000000"/>
              </w:rPr>
              <w:t>п</w:t>
            </w:r>
            <w:proofErr w:type="gramEnd"/>
            <w:r w:rsidRPr="005C193F">
              <w:rPr>
                <w:color w:val="000000"/>
              </w:rPr>
              <w:t xml:space="preserve"> на вызов </w:t>
            </w:r>
            <w:r w:rsidRPr="005C193F">
              <w:rPr>
                <w:color w:val="000000"/>
              </w:rPr>
              <w:lastRenderedPageBreak/>
              <w:t>справочника</w:t>
            </w:r>
            <w:r>
              <w:rPr>
                <w:color w:val="000000"/>
              </w:rPr>
              <w:t xml:space="preserve"> </w:t>
            </w:r>
            <w:r w:rsidRPr="005C193F">
              <w:rPr>
                <w:color w:val="000000"/>
              </w:rPr>
              <w:t xml:space="preserve">  и на проверку введенного значения,</w:t>
            </w:r>
          </w:p>
          <w:p w:rsidR="00C37CC5" w:rsidRPr="001806B9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C193F">
              <w:rPr>
                <w:color w:val="000000"/>
              </w:rPr>
              <w:t>новая скрытая колонка ID_DOG</w:t>
            </w:r>
            <w:r>
              <w:rPr>
                <w:color w:val="000000"/>
              </w:rPr>
              <w:t>.</w:t>
            </w:r>
          </w:p>
        </w:tc>
      </w:tr>
      <w:tr w:rsidR="00C37CC5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lastRenderedPageBreak/>
              <w:t>DOG_S_S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новое описание</w:t>
            </w:r>
          </w:p>
        </w:tc>
      </w:tr>
      <w:tr w:rsidR="00015E59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015E59" w:rsidRPr="00515843" w:rsidRDefault="00015E59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015E59">
              <w:rPr>
                <w:b/>
                <w:color w:val="000000"/>
              </w:rPr>
              <w:t>DOP_ACC</w:t>
            </w:r>
          </w:p>
        </w:tc>
        <w:tc>
          <w:tcPr>
            <w:tcW w:w="4786" w:type="dxa"/>
            <w:shd w:val="clear" w:color="auto" w:fill="auto"/>
          </w:tcPr>
          <w:p w:rsidR="00015E59" w:rsidRDefault="00015E59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заимствован вариант из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 xml:space="preserve"> Бухгалтерия</w:t>
            </w:r>
          </w:p>
        </w:tc>
      </w:tr>
      <w:tr w:rsidR="00C37CC5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</w:t>
            </w:r>
          </w:p>
        </w:tc>
        <w:tc>
          <w:tcPr>
            <w:tcW w:w="4786" w:type="dxa"/>
            <w:shd w:val="clear" w:color="auto" w:fill="auto"/>
          </w:tcPr>
          <w:p w:rsidR="00C37CC5" w:rsidRPr="00515843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C37CC5" w:rsidRPr="001806B9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</w:p>
        </w:tc>
      </w:tr>
      <w:tr w:rsidR="00C37CC5" w:rsidRPr="00E211EA" w:rsidTr="003D5501">
        <w:trPr>
          <w:trHeight w:val="20"/>
        </w:trPr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515843">
              <w:rPr>
                <w:b/>
                <w:color w:val="000000"/>
              </w:rPr>
              <w:t>G_X_TEMPV</w:t>
            </w:r>
          </w:p>
        </w:tc>
        <w:tc>
          <w:tcPr>
            <w:tcW w:w="4786" w:type="dxa"/>
            <w:shd w:val="clear" w:color="auto" w:fill="auto"/>
          </w:tcPr>
          <w:p w:rsidR="00C37CC5" w:rsidRPr="00515843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обработка события "проверка введённого значения",</w:t>
            </w:r>
          </w:p>
          <w:p w:rsidR="00C37CC5" w:rsidRPr="001806B9" w:rsidRDefault="00C37CC5" w:rsidP="003C2C1A">
            <w:pPr>
              <w:spacing w:before="0"/>
              <w:ind w:left="0" w:firstLine="0"/>
              <w:jc w:val="left"/>
              <w:rPr>
                <w:color w:val="000000"/>
              </w:rPr>
            </w:pPr>
            <w:r w:rsidRPr="00515843">
              <w:rPr>
                <w:color w:val="000000"/>
              </w:rPr>
              <w:t>для колонки S_S реакция б/</w:t>
            </w:r>
            <w:proofErr w:type="gramStart"/>
            <w:r w:rsidRPr="00515843">
              <w:rPr>
                <w:color w:val="000000"/>
              </w:rPr>
              <w:t>п</w:t>
            </w:r>
            <w:proofErr w:type="gramEnd"/>
            <w:r w:rsidRPr="00515843">
              <w:rPr>
                <w:color w:val="000000"/>
              </w:rPr>
              <w:t xml:space="preserve"> на проверку значения</w:t>
            </w:r>
            <w:r>
              <w:rPr>
                <w:color w:val="000000"/>
              </w:rPr>
              <w:t>.</w:t>
            </w:r>
          </w:p>
        </w:tc>
      </w:tr>
    </w:tbl>
    <w:p w:rsidR="00C37CC5" w:rsidRDefault="00C37CC5" w:rsidP="00C37CC5">
      <w:pPr>
        <w:pStyle w:val="3"/>
      </w:pPr>
      <w:bookmarkStart w:id="96" w:name="_Toc439248075"/>
      <w:r>
        <w:t>masob.dat</w:t>
      </w:r>
      <w:bookmarkEnd w:id="96"/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ID_DOG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EE3E23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64408C">
              <w:rPr>
                <w:b/>
                <w:color w:val="000000"/>
              </w:rPr>
              <w:t>NDS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  <w:r w:rsidRPr="001806B9">
              <w:rPr>
                <w:color w:val="000000"/>
              </w:rPr>
              <w:t xml:space="preserve"> </w:t>
            </w:r>
          </w:p>
        </w:tc>
      </w:tr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S_S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 новый </w:t>
            </w:r>
            <w:r>
              <w:rPr>
                <w:color w:val="000000"/>
              </w:rPr>
              <w:t>базовый элемент</w:t>
            </w:r>
          </w:p>
        </w:tc>
      </w:tr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DOC@S_S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DOG@ID_DOG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GRIDS@DOG_S_S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новый эталонный элемент</w:t>
            </w:r>
          </w:p>
        </w:tc>
      </w:tr>
      <w:tr w:rsidR="00C37CC5" w:rsidRPr="009A2434" w:rsidTr="003C2C1A">
        <w:tc>
          <w:tcPr>
            <w:tcW w:w="4393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r w:rsidRPr="0064408C">
              <w:rPr>
                <w:b/>
                <w:color w:val="000000"/>
              </w:rPr>
              <w:t>SUM@NDS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изменен базовый элемент</w:t>
            </w:r>
          </w:p>
        </w:tc>
      </w:tr>
    </w:tbl>
    <w:p w:rsidR="00CF3C19" w:rsidRDefault="00CF3C19" w:rsidP="00CF3C19">
      <w:pPr>
        <w:pStyle w:val="3"/>
      </w:pPr>
      <w:bookmarkStart w:id="97" w:name="_Toc439248076"/>
      <w:r>
        <w:t>bp.dat</w:t>
      </w:r>
      <w:bookmarkEnd w:id="97"/>
      <w: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4786"/>
      </w:tblGrid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1B637F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Статьи.DOG_S_S_TST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1B637F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7F69FB">
              <w:rPr>
                <w:b/>
                <w:color w:val="000000"/>
                <w:lang w:val="en-US"/>
              </w:rPr>
              <w:t>Статьи.DOG_S_S_VYB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7F69FB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.FIELD_S_S_TST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>новое описание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7F69FB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.FIELD_S_S_VYB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7F69FB" w:rsidRDefault="00C37CC5" w:rsidP="003C2C1A">
            <w:pPr>
              <w:spacing w:before="0"/>
              <w:ind w:left="0" w:firstLine="0"/>
              <w:rPr>
                <w:b/>
                <w:color w:val="000000"/>
              </w:rPr>
            </w:pPr>
            <w:proofErr w:type="spellStart"/>
            <w:r w:rsidRPr="007F69FB">
              <w:rPr>
                <w:b/>
                <w:color w:val="000000"/>
              </w:rPr>
              <w:t>Статьи.MESTO_ID_DOG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7F69FB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.MESTO_S_S_TST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7F69FB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r w:rsidRPr="007F69FB">
              <w:rPr>
                <w:b/>
                <w:color w:val="000000"/>
              </w:rPr>
              <w:t>Статьи</w:t>
            </w:r>
            <w:r w:rsidRPr="007F69FB">
              <w:rPr>
                <w:b/>
                <w:color w:val="000000"/>
                <w:lang w:val="en-US"/>
              </w:rPr>
              <w:t>.MESTO_S_S_VYB</w:t>
            </w:r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  <w:tr w:rsidR="00C37CC5" w:rsidRPr="009A2434" w:rsidTr="00CF3C19">
        <w:tc>
          <w:tcPr>
            <w:tcW w:w="4393" w:type="dxa"/>
            <w:shd w:val="clear" w:color="auto" w:fill="auto"/>
          </w:tcPr>
          <w:p w:rsidR="00C37CC5" w:rsidRPr="007F69FB" w:rsidRDefault="00C37CC5" w:rsidP="003C2C1A">
            <w:pPr>
              <w:spacing w:before="0"/>
              <w:ind w:left="0" w:firstLine="0"/>
              <w:rPr>
                <w:b/>
                <w:color w:val="000000"/>
                <w:lang w:val="en-US"/>
              </w:rPr>
            </w:pPr>
            <w:proofErr w:type="spellStart"/>
            <w:r w:rsidRPr="0055744D">
              <w:rPr>
                <w:b/>
                <w:color w:val="000000"/>
                <w:lang w:val="en-US"/>
              </w:rPr>
              <w:t>Статьи.REE_BEFORE_PROV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37CC5" w:rsidRPr="001806B9" w:rsidRDefault="00C37CC5" w:rsidP="003C2C1A">
            <w:pPr>
              <w:spacing w:before="0"/>
              <w:ind w:left="0" w:firstLine="0"/>
              <w:rPr>
                <w:color w:val="000000"/>
              </w:rPr>
            </w:pPr>
            <w:r w:rsidRPr="001806B9">
              <w:rPr>
                <w:color w:val="000000"/>
              </w:rPr>
              <w:t xml:space="preserve">новое описание </w:t>
            </w:r>
          </w:p>
        </w:tc>
      </w:tr>
    </w:tbl>
    <w:p w:rsidR="0074441E" w:rsidRPr="0074441E" w:rsidRDefault="0074441E" w:rsidP="00E211EA">
      <w:pPr>
        <w:ind w:left="0" w:firstLine="0"/>
      </w:pPr>
    </w:p>
    <w:sectPr w:rsidR="0074441E" w:rsidRPr="0074441E" w:rsidSect="005F1F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C1" w:rsidRDefault="006275C1" w:rsidP="008A24B4">
      <w:pPr>
        <w:spacing w:before="0"/>
      </w:pPr>
      <w:r>
        <w:separator/>
      </w:r>
    </w:p>
  </w:endnote>
  <w:endnote w:type="continuationSeparator" w:id="0">
    <w:p w:rsidR="006275C1" w:rsidRDefault="006275C1" w:rsidP="008A24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C6" w:rsidRDefault="006275C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725A6">
      <w:rPr>
        <w:noProof/>
      </w:rPr>
      <w:t>4</w:t>
    </w:r>
    <w:r>
      <w:rPr>
        <w:noProof/>
      </w:rPr>
      <w:fldChar w:fldCharType="end"/>
    </w:r>
  </w:p>
  <w:p w:rsidR="000E62C6" w:rsidRDefault="000E6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C1" w:rsidRDefault="006275C1" w:rsidP="008A24B4">
      <w:pPr>
        <w:spacing w:before="0"/>
      </w:pPr>
      <w:r>
        <w:separator/>
      </w:r>
    </w:p>
  </w:footnote>
  <w:footnote w:type="continuationSeparator" w:id="0">
    <w:p w:rsidR="006275C1" w:rsidRDefault="006275C1" w:rsidP="008A24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44E"/>
    <w:multiLevelType w:val="hybridMultilevel"/>
    <w:tmpl w:val="4B2436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0755DF5"/>
    <w:multiLevelType w:val="hybridMultilevel"/>
    <w:tmpl w:val="86E6B5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1D1953"/>
    <w:multiLevelType w:val="hybridMultilevel"/>
    <w:tmpl w:val="5494256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8030C88"/>
    <w:multiLevelType w:val="hybridMultilevel"/>
    <w:tmpl w:val="AE3470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0E3FEE"/>
    <w:multiLevelType w:val="hybridMultilevel"/>
    <w:tmpl w:val="93B876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2CB06A7"/>
    <w:multiLevelType w:val="hybridMultilevel"/>
    <w:tmpl w:val="D65AC3A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7B9292B"/>
    <w:multiLevelType w:val="hybridMultilevel"/>
    <w:tmpl w:val="08983312"/>
    <w:lvl w:ilvl="0" w:tplc="5216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0B47AB"/>
    <w:multiLevelType w:val="hybridMultilevel"/>
    <w:tmpl w:val="3D3EDA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26"/>
    <w:rsid w:val="00003184"/>
    <w:rsid w:val="000061DE"/>
    <w:rsid w:val="00007F3E"/>
    <w:rsid w:val="00011C3A"/>
    <w:rsid w:val="0001529A"/>
    <w:rsid w:val="000155F4"/>
    <w:rsid w:val="00015B2A"/>
    <w:rsid w:val="00015E59"/>
    <w:rsid w:val="00015E88"/>
    <w:rsid w:val="00034F30"/>
    <w:rsid w:val="00035960"/>
    <w:rsid w:val="00047377"/>
    <w:rsid w:val="00053ED1"/>
    <w:rsid w:val="00056FBD"/>
    <w:rsid w:val="0005736F"/>
    <w:rsid w:val="000607C1"/>
    <w:rsid w:val="00064406"/>
    <w:rsid w:val="0007090A"/>
    <w:rsid w:val="000712ED"/>
    <w:rsid w:val="0009199F"/>
    <w:rsid w:val="00093DEF"/>
    <w:rsid w:val="00095BAF"/>
    <w:rsid w:val="000A02CE"/>
    <w:rsid w:val="000A41FC"/>
    <w:rsid w:val="000A53BE"/>
    <w:rsid w:val="000A5F91"/>
    <w:rsid w:val="000B316B"/>
    <w:rsid w:val="000B7277"/>
    <w:rsid w:val="000B796D"/>
    <w:rsid w:val="000D05F8"/>
    <w:rsid w:val="000D41EB"/>
    <w:rsid w:val="000E086E"/>
    <w:rsid w:val="000E1841"/>
    <w:rsid w:val="000E3A8C"/>
    <w:rsid w:val="000E62C6"/>
    <w:rsid w:val="000E7880"/>
    <w:rsid w:val="000F62D2"/>
    <w:rsid w:val="000F6634"/>
    <w:rsid w:val="00103BD7"/>
    <w:rsid w:val="00105BD5"/>
    <w:rsid w:val="001121E5"/>
    <w:rsid w:val="00121572"/>
    <w:rsid w:val="00123AF7"/>
    <w:rsid w:val="0012440C"/>
    <w:rsid w:val="001312A5"/>
    <w:rsid w:val="0013162D"/>
    <w:rsid w:val="001328FD"/>
    <w:rsid w:val="00133F85"/>
    <w:rsid w:val="00136D1E"/>
    <w:rsid w:val="001739AF"/>
    <w:rsid w:val="001757B5"/>
    <w:rsid w:val="00177DE0"/>
    <w:rsid w:val="001806B9"/>
    <w:rsid w:val="00192238"/>
    <w:rsid w:val="001A4569"/>
    <w:rsid w:val="001A5134"/>
    <w:rsid w:val="001A6E89"/>
    <w:rsid w:val="001B042F"/>
    <w:rsid w:val="001B2D73"/>
    <w:rsid w:val="001B637F"/>
    <w:rsid w:val="001C1A64"/>
    <w:rsid w:val="001D0A05"/>
    <w:rsid w:val="001D43A6"/>
    <w:rsid w:val="001D462E"/>
    <w:rsid w:val="001F6001"/>
    <w:rsid w:val="00204E0A"/>
    <w:rsid w:val="002143A8"/>
    <w:rsid w:val="002328D7"/>
    <w:rsid w:val="002357FF"/>
    <w:rsid w:val="002428E3"/>
    <w:rsid w:val="002463C1"/>
    <w:rsid w:val="002463C7"/>
    <w:rsid w:val="002504CA"/>
    <w:rsid w:val="00263F90"/>
    <w:rsid w:val="002656B8"/>
    <w:rsid w:val="00266A84"/>
    <w:rsid w:val="00281BE1"/>
    <w:rsid w:val="00295EEB"/>
    <w:rsid w:val="002A51F3"/>
    <w:rsid w:val="002A5D57"/>
    <w:rsid w:val="002C4219"/>
    <w:rsid w:val="002E36E1"/>
    <w:rsid w:val="002E71BC"/>
    <w:rsid w:val="002F2CEB"/>
    <w:rsid w:val="002F4EAE"/>
    <w:rsid w:val="00304361"/>
    <w:rsid w:val="00310601"/>
    <w:rsid w:val="00312B20"/>
    <w:rsid w:val="003155EE"/>
    <w:rsid w:val="0032056D"/>
    <w:rsid w:val="00322D88"/>
    <w:rsid w:val="003338B2"/>
    <w:rsid w:val="00334580"/>
    <w:rsid w:val="00343BD1"/>
    <w:rsid w:val="00361F91"/>
    <w:rsid w:val="00365580"/>
    <w:rsid w:val="00367DDA"/>
    <w:rsid w:val="00373B2B"/>
    <w:rsid w:val="003743CC"/>
    <w:rsid w:val="00395C35"/>
    <w:rsid w:val="00397B9A"/>
    <w:rsid w:val="003A205A"/>
    <w:rsid w:val="003A3273"/>
    <w:rsid w:val="003A6482"/>
    <w:rsid w:val="003B00F2"/>
    <w:rsid w:val="003B59B4"/>
    <w:rsid w:val="003B7A65"/>
    <w:rsid w:val="003C029E"/>
    <w:rsid w:val="003C2630"/>
    <w:rsid w:val="003C2C1A"/>
    <w:rsid w:val="003C2C72"/>
    <w:rsid w:val="003D5501"/>
    <w:rsid w:val="003E0933"/>
    <w:rsid w:val="003E65B3"/>
    <w:rsid w:val="003F1F5B"/>
    <w:rsid w:val="003F22D6"/>
    <w:rsid w:val="003F4402"/>
    <w:rsid w:val="00402D45"/>
    <w:rsid w:val="00406495"/>
    <w:rsid w:val="0042470B"/>
    <w:rsid w:val="00426C82"/>
    <w:rsid w:val="00443578"/>
    <w:rsid w:val="004523D5"/>
    <w:rsid w:val="00466626"/>
    <w:rsid w:val="0047019E"/>
    <w:rsid w:val="00473F20"/>
    <w:rsid w:val="004756AB"/>
    <w:rsid w:val="0048345A"/>
    <w:rsid w:val="00484721"/>
    <w:rsid w:val="00491558"/>
    <w:rsid w:val="00494862"/>
    <w:rsid w:val="00497A1E"/>
    <w:rsid w:val="004A124D"/>
    <w:rsid w:val="004A3AA2"/>
    <w:rsid w:val="004A5D24"/>
    <w:rsid w:val="004C6AD3"/>
    <w:rsid w:val="004D03B6"/>
    <w:rsid w:val="004D1AA4"/>
    <w:rsid w:val="004D5A8A"/>
    <w:rsid w:val="004E1B5C"/>
    <w:rsid w:val="0050206A"/>
    <w:rsid w:val="0050623C"/>
    <w:rsid w:val="00515843"/>
    <w:rsid w:val="005373DC"/>
    <w:rsid w:val="0054710B"/>
    <w:rsid w:val="0055078B"/>
    <w:rsid w:val="00553D50"/>
    <w:rsid w:val="005544D2"/>
    <w:rsid w:val="0055744D"/>
    <w:rsid w:val="00560248"/>
    <w:rsid w:val="00560CF7"/>
    <w:rsid w:val="00564C45"/>
    <w:rsid w:val="00565484"/>
    <w:rsid w:val="005831A3"/>
    <w:rsid w:val="00583325"/>
    <w:rsid w:val="0059082F"/>
    <w:rsid w:val="00593F13"/>
    <w:rsid w:val="005B027B"/>
    <w:rsid w:val="005B4B85"/>
    <w:rsid w:val="005B75E5"/>
    <w:rsid w:val="005C193F"/>
    <w:rsid w:val="005D0849"/>
    <w:rsid w:val="005E667F"/>
    <w:rsid w:val="005F14C7"/>
    <w:rsid w:val="005F1EE4"/>
    <w:rsid w:val="005F1F3B"/>
    <w:rsid w:val="005F29C8"/>
    <w:rsid w:val="0060250F"/>
    <w:rsid w:val="006258FE"/>
    <w:rsid w:val="00626A0D"/>
    <w:rsid w:val="006275C1"/>
    <w:rsid w:val="006300A6"/>
    <w:rsid w:val="00636AF0"/>
    <w:rsid w:val="00642CC2"/>
    <w:rsid w:val="0064408C"/>
    <w:rsid w:val="00646897"/>
    <w:rsid w:val="00647556"/>
    <w:rsid w:val="006653E5"/>
    <w:rsid w:val="00673592"/>
    <w:rsid w:val="00680514"/>
    <w:rsid w:val="00685C05"/>
    <w:rsid w:val="00696218"/>
    <w:rsid w:val="006B1201"/>
    <w:rsid w:val="006B6B8D"/>
    <w:rsid w:val="006C3A60"/>
    <w:rsid w:val="006D722B"/>
    <w:rsid w:val="006E1B96"/>
    <w:rsid w:val="006E4727"/>
    <w:rsid w:val="006E5CE3"/>
    <w:rsid w:val="006F1716"/>
    <w:rsid w:val="006F58A8"/>
    <w:rsid w:val="006F798F"/>
    <w:rsid w:val="0070704B"/>
    <w:rsid w:val="00721EA5"/>
    <w:rsid w:val="00723246"/>
    <w:rsid w:val="0073062E"/>
    <w:rsid w:val="007339AA"/>
    <w:rsid w:val="00733DB8"/>
    <w:rsid w:val="00735553"/>
    <w:rsid w:val="0074441E"/>
    <w:rsid w:val="00766A25"/>
    <w:rsid w:val="00776EB3"/>
    <w:rsid w:val="00786392"/>
    <w:rsid w:val="0079033E"/>
    <w:rsid w:val="00797B30"/>
    <w:rsid w:val="00797E86"/>
    <w:rsid w:val="007A635A"/>
    <w:rsid w:val="007B6DA7"/>
    <w:rsid w:val="007D5C31"/>
    <w:rsid w:val="007F695F"/>
    <w:rsid w:val="007F69FB"/>
    <w:rsid w:val="00803CCC"/>
    <w:rsid w:val="00803FE2"/>
    <w:rsid w:val="008244D5"/>
    <w:rsid w:val="008338A9"/>
    <w:rsid w:val="00834270"/>
    <w:rsid w:val="00840C05"/>
    <w:rsid w:val="00842A0A"/>
    <w:rsid w:val="00843E29"/>
    <w:rsid w:val="008463B2"/>
    <w:rsid w:val="00850B16"/>
    <w:rsid w:val="008541CB"/>
    <w:rsid w:val="008579B7"/>
    <w:rsid w:val="0086732A"/>
    <w:rsid w:val="008760D1"/>
    <w:rsid w:val="00882B10"/>
    <w:rsid w:val="00883277"/>
    <w:rsid w:val="00887FB8"/>
    <w:rsid w:val="00893264"/>
    <w:rsid w:val="00896BAD"/>
    <w:rsid w:val="008A19B2"/>
    <w:rsid w:val="008A211C"/>
    <w:rsid w:val="008A24B4"/>
    <w:rsid w:val="008A689A"/>
    <w:rsid w:val="008D797E"/>
    <w:rsid w:val="008E37FB"/>
    <w:rsid w:val="008E3BD5"/>
    <w:rsid w:val="0090489C"/>
    <w:rsid w:val="00910980"/>
    <w:rsid w:val="009155C4"/>
    <w:rsid w:val="00924BD0"/>
    <w:rsid w:val="00925872"/>
    <w:rsid w:val="00925CDF"/>
    <w:rsid w:val="00936C2A"/>
    <w:rsid w:val="009445E8"/>
    <w:rsid w:val="009447C6"/>
    <w:rsid w:val="00957BCA"/>
    <w:rsid w:val="00957D81"/>
    <w:rsid w:val="00961FFD"/>
    <w:rsid w:val="009653FD"/>
    <w:rsid w:val="00974AE1"/>
    <w:rsid w:val="00977DDA"/>
    <w:rsid w:val="009A0867"/>
    <w:rsid w:val="009A2434"/>
    <w:rsid w:val="009A5F19"/>
    <w:rsid w:val="009B330B"/>
    <w:rsid w:val="009D4050"/>
    <w:rsid w:val="009D70BD"/>
    <w:rsid w:val="009E65B4"/>
    <w:rsid w:val="00A10542"/>
    <w:rsid w:val="00A13B04"/>
    <w:rsid w:val="00A14A24"/>
    <w:rsid w:val="00A178A6"/>
    <w:rsid w:val="00A21EE6"/>
    <w:rsid w:val="00A66868"/>
    <w:rsid w:val="00A96E0B"/>
    <w:rsid w:val="00AA50A7"/>
    <w:rsid w:val="00AA7B64"/>
    <w:rsid w:val="00AB4567"/>
    <w:rsid w:val="00AC3495"/>
    <w:rsid w:val="00AD70F1"/>
    <w:rsid w:val="00AE55E0"/>
    <w:rsid w:val="00B00D5B"/>
    <w:rsid w:val="00B016F2"/>
    <w:rsid w:val="00B0266E"/>
    <w:rsid w:val="00B1131B"/>
    <w:rsid w:val="00B1181B"/>
    <w:rsid w:val="00B11AA6"/>
    <w:rsid w:val="00B14120"/>
    <w:rsid w:val="00B20C8A"/>
    <w:rsid w:val="00B24DE6"/>
    <w:rsid w:val="00B26BE7"/>
    <w:rsid w:val="00B33960"/>
    <w:rsid w:val="00B36090"/>
    <w:rsid w:val="00B437A8"/>
    <w:rsid w:val="00B46E58"/>
    <w:rsid w:val="00B46E6E"/>
    <w:rsid w:val="00B47A0F"/>
    <w:rsid w:val="00B61813"/>
    <w:rsid w:val="00B62E88"/>
    <w:rsid w:val="00B710FD"/>
    <w:rsid w:val="00B755FD"/>
    <w:rsid w:val="00B77C3B"/>
    <w:rsid w:val="00B80817"/>
    <w:rsid w:val="00B81BA7"/>
    <w:rsid w:val="00BA0296"/>
    <w:rsid w:val="00BC1F05"/>
    <w:rsid w:val="00BD153A"/>
    <w:rsid w:val="00BF1E73"/>
    <w:rsid w:val="00BF2A62"/>
    <w:rsid w:val="00BF5207"/>
    <w:rsid w:val="00C01AB1"/>
    <w:rsid w:val="00C15046"/>
    <w:rsid w:val="00C158C4"/>
    <w:rsid w:val="00C15B11"/>
    <w:rsid w:val="00C17E1E"/>
    <w:rsid w:val="00C2544D"/>
    <w:rsid w:val="00C308EF"/>
    <w:rsid w:val="00C30DF8"/>
    <w:rsid w:val="00C365CC"/>
    <w:rsid w:val="00C37CC5"/>
    <w:rsid w:val="00C4664B"/>
    <w:rsid w:val="00C474E9"/>
    <w:rsid w:val="00C7183B"/>
    <w:rsid w:val="00C73BEE"/>
    <w:rsid w:val="00C75617"/>
    <w:rsid w:val="00C77569"/>
    <w:rsid w:val="00C80F27"/>
    <w:rsid w:val="00C83896"/>
    <w:rsid w:val="00C925F5"/>
    <w:rsid w:val="00C93E73"/>
    <w:rsid w:val="00CB3BAB"/>
    <w:rsid w:val="00CB756A"/>
    <w:rsid w:val="00CC1781"/>
    <w:rsid w:val="00CC280E"/>
    <w:rsid w:val="00CD0CE8"/>
    <w:rsid w:val="00CD1BCC"/>
    <w:rsid w:val="00CD1BE6"/>
    <w:rsid w:val="00CD651F"/>
    <w:rsid w:val="00CF3C19"/>
    <w:rsid w:val="00CF48E0"/>
    <w:rsid w:val="00D075CD"/>
    <w:rsid w:val="00D12308"/>
    <w:rsid w:val="00D16A43"/>
    <w:rsid w:val="00D24B6D"/>
    <w:rsid w:val="00D347E9"/>
    <w:rsid w:val="00D417AE"/>
    <w:rsid w:val="00D420D4"/>
    <w:rsid w:val="00D46DA4"/>
    <w:rsid w:val="00D52238"/>
    <w:rsid w:val="00D52D4A"/>
    <w:rsid w:val="00D56386"/>
    <w:rsid w:val="00D725A6"/>
    <w:rsid w:val="00D9132B"/>
    <w:rsid w:val="00DA0F33"/>
    <w:rsid w:val="00DA159F"/>
    <w:rsid w:val="00DA1C30"/>
    <w:rsid w:val="00DA3763"/>
    <w:rsid w:val="00DB243E"/>
    <w:rsid w:val="00DB3A9A"/>
    <w:rsid w:val="00DC2327"/>
    <w:rsid w:val="00DC55BD"/>
    <w:rsid w:val="00DD1E68"/>
    <w:rsid w:val="00DD2A3C"/>
    <w:rsid w:val="00DD2C53"/>
    <w:rsid w:val="00DF1C5B"/>
    <w:rsid w:val="00E02052"/>
    <w:rsid w:val="00E073CB"/>
    <w:rsid w:val="00E07970"/>
    <w:rsid w:val="00E16382"/>
    <w:rsid w:val="00E211EA"/>
    <w:rsid w:val="00E30740"/>
    <w:rsid w:val="00E31A3E"/>
    <w:rsid w:val="00E329BC"/>
    <w:rsid w:val="00E33E92"/>
    <w:rsid w:val="00E50F1B"/>
    <w:rsid w:val="00E6256B"/>
    <w:rsid w:val="00E67081"/>
    <w:rsid w:val="00E72BA5"/>
    <w:rsid w:val="00E85DB4"/>
    <w:rsid w:val="00E92DBE"/>
    <w:rsid w:val="00EA59E6"/>
    <w:rsid w:val="00EA7D90"/>
    <w:rsid w:val="00EB7EEF"/>
    <w:rsid w:val="00EC1C81"/>
    <w:rsid w:val="00EC33D1"/>
    <w:rsid w:val="00EC4361"/>
    <w:rsid w:val="00EC7825"/>
    <w:rsid w:val="00EC7C15"/>
    <w:rsid w:val="00EE3E23"/>
    <w:rsid w:val="00F14EFE"/>
    <w:rsid w:val="00F22C2D"/>
    <w:rsid w:val="00F23E9A"/>
    <w:rsid w:val="00F27D0B"/>
    <w:rsid w:val="00F31B0B"/>
    <w:rsid w:val="00F37626"/>
    <w:rsid w:val="00F37B5F"/>
    <w:rsid w:val="00F43572"/>
    <w:rsid w:val="00F46557"/>
    <w:rsid w:val="00F542D0"/>
    <w:rsid w:val="00F566EB"/>
    <w:rsid w:val="00F6003E"/>
    <w:rsid w:val="00F61040"/>
    <w:rsid w:val="00F63B5F"/>
    <w:rsid w:val="00F67FC1"/>
    <w:rsid w:val="00F763FC"/>
    <w:rsid w:val="00F769FF"/>
    <w:rsid w:val="00F77D72"/>
    <w:rsid w:val="00F9562F"/>
    <w:rsid w:val="00FC3054"/>
    <w:rsid w:val="00FC3862"/>
    <w:rsid w:val="00FE2E3A"/>
    <w:rsid w:val="00FE31FA"/>
    <w:rsid w:val="00FE4F29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3B"/>
    <w:pPr>
      <w:spacing w:before="120"/>
      <w:ind w:left="652" w:hanging="295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4E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184"/>
    <w:pPr>
      <w:keepNext/>
      <w:keepLines/>
      <w:spacing w:before="200"/>
      <w:outlineLvl w:val="1"/>
    </w:pPr>
    <w:rPr>
      <w:rFonts w:ascii="Cambria" w:eastAsia="Times New Roman" w:hAnsi="Cambria"/>
      <w:b/>
      <w:bCs/>
      <w:cap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4EFE"/>
    <w:pPr>
      <w:keepNext/>
      <w:keepLines/>
      <w:spacing w:before="200"/>
      <w:outlineLvl w:val="2"/>
    </w:pPr>
    <w:rPr>
      <w:rFonts w:ascii="Cambria" w:eastAsia="Times New Roman" w:hAnsi="Cambria"/>
      <w:b/>
      <w:bCs/>
      <w:caps/>
      <w:color w:val="C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14E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03184"/>
    <w:rPr>
      <w:rFonts w:ascii="Cambria" w:eastAsia="Times New Roman" w:hAnsi="Cambria"/>
      <w:b/>
      <w:bCs/>
      <w:cap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F14EFE"/>
    <w:rPr>
      <w:rFonts w:ascii="Cambria" w:eastAsia="Times New Roman" w:hAnsi="Cambria" w:cs="Times New Roman"/>
      <w:b/>
      <w:bCs/>
      <w:caps/>
      <w:color w:val="C00000"/>
    </w:rPr>
  </w:style>
  <w:style w:type="paragraph" w:styleId="a4">
    <w:name w:val="header"/>
    <w:basedOn w:val="a"/>
    <w:link w:val="a5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8A24B4"/>
  </w:style>
  <w:style w:type="paragraph" w:styleId="a6">
    <w:name w:val="footer"/>
    <w:basedOn w:val="a"/>
    <w:link w:val="a7"/>
    <w:uiPriority w:val="99"/>
    <w:unhideWhenUsed/>
    <w:rsid w:val="008A24B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8A24B4"/>
  </w:style>
  <w:style w:type="paragraph" w:styleId="11">
    <w:name w:val="toc 1"/>
    <w:basedOn w:val="a"/>
    <w:next w:val="a"/>
    <w:autoRedefine/>
    <w:uiPriority w:val="39"/>
    <w:unhideWhenUsed/>
    <w:rsid w:val="005F1EE4"/>
    <w:pPr>
      <w:spacing w:after="120"/>
      <w:ind w:left="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1EE4"/>
    <w:pPr>
      <w:spacing w:before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F1EE4"/>
    <w:pPr>
      <w:spacing w:before="0"/>
      <w:ind w:left="44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F1EE4"/>
    <w:pPr>
      <w:spacing w:before="0"/>
      <w:ind w:left="66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F1EE4"/>
    <w:pPr>
      <w:spacing w:before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F1EE4"/>
    <w:pPr>
      <w:spacing w:before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F1EE4"/>
    <w:pPr>
      <w:spacing w:before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F1EE4"/>
    <w:pPr>
      <w:spacing w:before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F1EE4"/>
    <w:pPr>
      <w:spacing w:before="0"/>
      <w:ind w:left="1760"/>
      <w:jc w:val="left"/>
    </w:pPr>
    <w:rPr>
      <w:sz w:val="18"/>
      <w:szCs w:val="18"/>
    </w:rPr>
  </w:style>
  <w:style w:type="character" w:styleId="a8">
    <w:name w:val="Hyperlink"/>
    <w:uiPriority w:val="99"/>
    <w:unhideWhenUsed/>
    <w:rsid w:val="005F1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185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31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228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05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1037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53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192">
          <w:blockQuote w:val="1"/>
          <w:marLeft w:val="48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569">
              <w:blockQuote w:val="1"/>
              <w:marLeft w:val="48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STR\&#1057;&#1073;&#1086;&#1088;&#1082;&#1072;_1286_&#1076;&#1077;&#1082;&#1072;&#1073;&#1088;&#1100;\&#1055;&#1045;&#1056;&#1045;&#1063;&#1045;&#1053;&#1068;%20&#1048;&#1047;&#1052;&#1045;&#1053;&#1045;&#1053;&#1048;&#1049;%202015122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1D0C-C466-4D51-8D19-7B3EC01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ИЗМЕНЕНИЙ 20151229.dotx</Template>
  <TotalTime>337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Links>
    <vt:vector size="408" baseType="variant">
      <vt:variant>
        <vt:i4>1441842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_Toc422132709</vt:lpwstr>
      </vt:variant>
      <vt:variant>
        <vt:i4>1441842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_Toc422132708</vt:lpwstr>
      </vt:variant>
      <vt:variant>
        <vt:i4>1441842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_Toc422132707</vt:lpwstr>
      </vt:variant>
      <vt:variant>
        <vt:i4>1441842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_Toc422132706</vt:lpwstr>
      </vt:variant>
      <vt:variant>
        <vt:i4>1441842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_Toc422132705</vt:lpwstr>
      </vt:variant>
      <vt:variant>
        <vt:i4>1441842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_Toc422132704</vt:lpwstr>
      </vt:variant>
      <vt:variant>
        <vt:i4>1441842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_Toc422132703</vt:lpwstr>
      </vt:variant>
      <vt:variant>
        <vt:i4>1441842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_Toc422132702</vt:lpwstr>
      </vt:variant>
      <vt:variant>
        <vt:i4>1441842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_Toc422132701</vt:lpwstr>
      </vt:variant>
      <vt:variant>
        <vt:i4>1441842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_Toc422132700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_Toc422132699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_Toc422132698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_Toc422132697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_Toc422132696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_Toc422132695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_Toc422132694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_Toc422132693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_Toc422132692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_Toc422132691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_Toc422132690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_Toc422132689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_Toc422132688</vt:lpwstr>
      </vt:variant>
      <vt:variant>
        <vt:i4>1966131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_Toc422132687</vt:lpwstr>
      </vt:variant>
      <vt:variant>
        <vt:i4>1966131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_Toc422132686</vt:lpwstr>
      </vt:variant>
      <vt:variant>
        <vt:i4>1966131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_Toc422132685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_Toc422132684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_Toc422132683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_Toc422132682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_Toc422132681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_Toc422132680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_Toc422132679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_Toc422132678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_Toc422132677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_Toc422132676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_Toc422132675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_Toc422132674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_Toc422132673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_Toc422132672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_Toc422132671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_Toc422132670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_Toc422132669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_Toc422132668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_Toc422132667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_Toc422132666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_Toc422132665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_Toc422132664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_Toc422132663</vt:lpwstr>
      </vt:variant>
      <vt:variant>
        <vt:i4>1048627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_Toc422132662</vt:lpwstr>
      </vt:variant>
      <vt:variant>
        <vt:i4>1048627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_Toc422132661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_Toc422132660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_Toc422132659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_Toc422132658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_Toc422132657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_Toc422132656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_Toc422132655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_Toc422132654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_Toc422132653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_Toc422132652</vt:lpwstr>
      </vt:variant>
      <vt:variant>
        <vt:i4>1245235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_Toc422132651</vt:lpwstr>
      </vt:variant>
      <vt:variant>
        <vt:i4>1245235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_Toc422132650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_Toc422132649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_Toc422132648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_Toc422132647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_Toc422132646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_Toc422132645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_Toc422132644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_Toc422132643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_Toc422132642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</dc:creator>
  <cp:lastModifiedBy>Ирина Стерлингова</cp:lastModifiedBy>
  <cp:revision>33</cp:revision>
  <dcterms:created xsi:type="dcterms:W3CDTF">2015-12-24T08:03:00Z</dcterms:created>
  <dcterms:modified xsi:type="dcterms:W3CDTF">2016-01-12T13:40:00Z</dcterms:modified>
</cp:coreProperties>
</file>